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1A746" w14:textId="77777777" w:rsidR="00756AB2" w:rsidRDefault="00960BDA" w:rsidP="00960BD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56A41" wp14:editId="083A17CF">
                <wp:simplePos x="0" y="0"/>
                <wp:positionH relativeFrom="column">
                  <wp:posOffset>3912781</wp:posOffset>
                </wp:positionH>
                <wp:positionV relativeFrom="paragraph">
                  <wp:posOffset>472</wp:posOffset>
                </wp:positionV>
                <wp:extent cx="2966085" cy="594995"/>
                <wp:effectExtent l="0" t="0" r="571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6A053" w14:textId="77777777" w:rsidR="00960BDA" w:rsidRPr="00960BDA" w:rsidRDefault="00960BD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BookTitle"/>
                                <w:rFonts w:cs="Arial"/>
                                <w:i w:val="0"/>
                                <w:sz w:val="48"/>
                                <w:szCs w:val="48"/>
                              </w:rPr>
                              <w:t xml:space="preserve">PRESS </w:t>
                            </w:r>
                            <w:r w:rsidRPr="00960BDA">
                              <w:rPr>
                                <w:rStyle w:val="BookTitle"/>
                                <w:rFonts w:cs="Arial"/>
                                <w:i w:val="0"/>
                                <w:sz w:val="48"/>
                                <w:szCs w:val="48"/>
                              </w:rPr>
                              <w:t>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356A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1pt;margin-top:.05pt;width:233.55pt;height:4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" stroked="f">
                <v:textbox>
                  <w:txbxContent>
                    <w:p w14:paraId="35C6A053" w14:textId="77777777" w:rsidR="00960BDA" w:rsidRPr="00960BDA" w:rsidRDefault="00960BDA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Style w:val="BookTitle"/>
                          <w:rFonts w:cs="Arial"/>
                          <w:i w:val="0"/>
                          <w:sz w:val="48"/>
                          <w:szCs w:val="48"/>
                        </w:rPr>
                        <w:t xml:space="preserve">PRESS </w:t>
                      </w:r>
                      <w:r w:rsidRPr="00960BDA">
                        <w:rPr>
                          <w:rStyle w:val="BookTitle"/>
                          <w:rFonts w:cs="Arial"/>
                          <w:i w:val="0"/>
                          <w:sz w:val="48"/>
                          <w:szCs w:val="48"/>
                        </w:rPr>
                        <w:t>RELEASE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9B1049" w14:textId="70052096" w:rsidR="00756AB2" w:rsidRDefault="004E4D77" w:rsidP="00960BDA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BF77A6A" wp14:editId="0E75C4BD">
            <wp:simplePos x="0" y="0"/>
            <wp:positionH relativeFrom="margin">
              <wp:posOffset>-635</wp:posOffset>
            </wp:positionH>
            <wp:positionV relativeFrom="paragraph">
              <wp:posOffset>307975</wp:posOffset>
            </wp:positionV>
            <wp:extent cx="2139950" cy="1581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story_company view_Hahnw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CC6AB4" w14:textId="7969EF10" w:rsidR="00645C63" w:rsidRDefault="008F6C8F" w:rsidP="00960BDA">
      <w:pPr>
        <w:rPr>
          <w:b/>
        </w:rPr>
      </w:pPr>
      <w:r>
        <w:rPr>
          <w:b/>
        </w:rPr>
        <w:t>0</w:t>
      </w:r>
      <w:r w:rsidR="00A63BD1">
        <w:rPr>
          <w:b/>
        </w:rPr>
        <w:t>4</w:t>
      </w:r>
      <w:r>
        <w:rPr>
          <w:b/>
        </w:rPr>
        <w:t>/</w:t>
      </w:r>
      <w:r w:rsidR="00A63BD1">
        <w:rPr>
          <w:b/>
        </w:rPr>
        <w:t>16</w:t>
      </w:r>
      <w:r>
        <w:rPr>
          <w:b/>
        </w:rPr>
        <w:t>/2019</w:t>
      </w:r>
    </w:p>
    <w:p w14:paraId="33265F59" w14:textId="135BE42A" w:rsidR="00960BDA" w:rsidRDefault="00826E03" w:rsidP="00960BDA">
      <w:pPr>
        <w:rPr>
          <w:b/>
          <w:i/>
        </w:rPr>
      </w:pPr>
      <w:proofErr w:type="spellStart"/>
      <w:r>
        <w:rPr>
          <w:b/>
        </w:rPr>
        <w:t>Kaeser</w:t>
      </w:r>
      <w:proofErr w:type="spellEnd"/>
      <w:r>
        <w:rPr>
          <w:b/>
        </w:rPr>
        <w:t xml:space="preserve"> celebrates 100 years of innovation</w:t>
      </w:r>
    </w:p>
    <w:p w14:paraId="6513E512" w14:textId="635F04ED" w:rsidR="009718CD" w:rsidRPr="001400A3" w:rsidRDefault="001400A3" w:rsidP="009718CD">
      <w:pPr>
        <w:rPr>
          <w:rStyle w:val="Hyperlink"/>
          <w:b/>
          <w:i/>
          <w:sz w:val="21"/>
          <w:szCs w:val="21"/>
        </w:rPr>
      </w:pPr>
      <w:r>
        <w:rPr>
          <w:rStyle w:val="Hyperlink"/>
          <w:b/>
          <w:i/>
          <w:sz w:val="21"/>
          <w:szCs w:val="21"/>
        </w:rPr>
        <w:fldChar w:fldCharType="begin"/>
      </w:r>
      <w:r>
        <w:rPr>
          <w:rStyle w:val="Hyperlink"/>
          <w:b/>
          <w:i/>
          <w:sz w:val="21"/>
          <w:szCs w:val="21"/>
        </w:rPr>
        <w:instrText xml:space="preserve"> HYPERLINK "https://us.kaeser.com/about-us/press/press-downloads/?download=360&amp;utm_source=PR&amp;utm_medium=PR" </w:instrText>
      </w:r>
      <w:r>
        <w:rPr>
          <w:rStyle w:val="Hyperlink"/>
          <w:b/>
          <w:i/>
          <w:sz w:val="21"/>
          <w:szCs w:val="21"/>
        </w:rPr>
        <w:fldChar w:fldCharType="separate"/>
      </w:r>
      <w:r w:rsidR="009718CD" w:rsidRPr="001400A3">
        <w:rPr>
          <w:rStyle w:val="Hyperlink"/>
          <w:b/>
          <w:i/>
          <w:sz w:val="21"/>
          <w:szCs w:val="21"/>
        </w:rPr>
        <w:t>Download a high resolution image here</w:t>
      </w:r>
      <w:r w:rsidR="009718CD" w:rsidRPr="001400A3">
        <w:rPr>
          <w:rStyle w:val="Hyperlink"/>
          <w:sz w:val="21"/>
          <w:szCs w:val="21"/>
        </w:rPr>
        <w:t>.</w:t>
      </w:r>
    </w:p>
    <w:p w14:paraId="5AA2096C" w14:textId="3EA6402E" w:rsidR="009718CD" w:rsidRDefault="001400A3" w:rsidP="00960BDA">
      <w:pPr>
        <w:rPr>
          <w:rStyle w:val="Hyperlink"/>
          <w:sz w:val="21"/>
          <w:szCs w:val="21"/>
        </w:rPr>
      </w:pPr>
      <w:r>
        <w:rPr>
          <w:rStyle w:val="Hyperlink"/>
          <w:b/>
          <w:i/>
          <w:sz w:val="21"/>
          <w:szCs w:val="21"/>
        </w:rPr>
        <w:fldChar w:fldCharType="end"/>
      </w:r>
      <w:hyperlink r:id="rId9" w:history="1">
        <w:r w:rsidR="009718CD" w:rsidRPr="001400A3">
          <w:rPr>
            <w:rStyle w:val="Hyperlink"/>
            <w:sz w:val="21"/>
            <w:szCs w:val="21"/>
          </w:rPr>
          <w:t>Press Information Center</w:t>
        </w:r>
      </w:hyperlink>
    </w:p>
    <w:p w14:paraId="65EF1CE8" w14:textId="15506B73" w:rsidR="008A31F1" w:rsidRPr="009F6715" w:rsidRDefault="004E4D77" w:rsidP="00960BDA">
      <w:pPr>
        <w:rPr>
          <w:sz w:val="21"/>
          <w:szCs w:val="21"/>
        </w:rPr>
      </w:pPr>
      <w:hyperlink r:id="rId10" w:history="1">
        <w:r w:rsidR="008A31F1" w:rsidRPr="009F6715">
          <w:rPr>
            <w:rStyle w:val="Hyperlink"/>
            <w:sz w:val="21"/>
            <w:szCs w:val="21"/>
          </w:rPr>
          <w:t>Contact us for contributions</w:t>
        </w:r>
      </w:hyperlink>
    </w:p>
    <w:p w14:paraId="2134D417" w14:textId="77777777" w:rsidR="00960BDA" w:rsidRDefault="00960BDA" w:rsidP="00960BDA">
      <w:pPr>
        <w:rPr>
          <w:b/>
        </w:rPr>
      </w:pPr>
      <w:bookmarkStart w:id="0" w:name="_GoBack"/>
      <w:bookmarkEnd w:id="0"/>
    </w:p>
    <w:p w14:paraId="02B927BD" w14:textId="77777777" w:rsidR="008A31F1" w:rsidRDefault="008A31F1" w:rsidP="00960BDA">
      <w:pPr>
        <w:rPr>
          <w:b/>
        </w:rPr>
      </w:pPr>
      <w:r>
        <w:rPr>
          <w:b/>
        </w:rPr>
        <w:t>FOR IMMEDIATE RELEASE</w:t>
      </w:r>
    </w:p>
    <w:p w14:paraId="143625AD" w14:textId="77777777" w:rsidR="008A31F1" w:rsidRDefault="008F6C8F" w:rsidP="008A31F1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KAESER CELEBRATES 100 YEARS OF INNOVATION</w:t>
      </w:r>
    </w:p>
    <w:p w14:paraId="7C50112C" w14:textId="77777777" w:rsidR="009C6C3A" w:rsidRPr="009C6C3A" w:rsidRDefault="00403990" w:rsidP="008A31F1">
      <w:pPr>
        <w:rPr>
          <w:b/>
        </w:rPr>
      </w:pPr>
      <w:proofErr w:type="spellStart"/>
      <w:r w:rsidRPr="00403990">
        <w:rPr>
          <w:b/>
        </w:rPr>
        <w:t>Kaeser</w:t>
      </w:r>
      <w:proofErr w:type="spellEnd"/>
      <w:r w:rsidRPr="00403990">
        <w:rPr>
          <w:b/>
        </w:rPr>
        <w:t xml:space="preserve"> </w:t>
      </w:r>
      <w:proofErr w:type="spellStart"/>
      <w:r w:rsidRPr="00403990">
        <w:rPr>
          <w:b/>
        </w:rPr>
        <w:t>Kompressoren</w:t>
      </w:r>
      <w:proofErr w:type="spellEnd"/>
      <w:r w:rsidRPr="00403990">
        <w:rPr>
          <w:b/>
        </w:rPr>
        <w:t xml:space="preserve"> is celebrating its 100 anniversary this year. </w:t>
      </w:r>
      <w:proofErr w:type="spellStart"/>
      <w:r w:rsidRPr="00403990">
        <w:rPr>
          <w:b/>
        </w:rPr>
        <w:t>Kaeser</w:t>
      </w:r>
      <w:proofErr w:type="spellEnd"/>
      <w:r w:rsidRPr="00403990">
        <w:rPr>
          <w:b/>
        </w:rPr>
        <w:t xml:space="preserve"> has grown into a global compressed air systems provider known for innovation, efficiency, and reliability.</w:t>
      </w:r>
    </w:p>
    <w:p w14:paraId="26AFC616" w14:textId="0A98303C" w:rsidR="008F6C8F" w:rsidRPr="00503988" w:rsidRDefault="008F6C8F" w:rsidP="008F6C8F">
      <w:pPr>
        <w:spacing w:after="240" w:line="200" w:lineRule="atLeast"/>
      </w:pPr>
      <w:proofErr w:type="spellStart"/>
      <w:r w:rsidRPr="00503988">
        <w:t>Kaeser</w:t>
      </w:r>
      <w:proofErr w:type="spellEnd"/>
      <w:r w:rsidRPr="00503988">
        <w:t xml:space="preserve"> </w:t>
      </w:r>
      <w:proofErr w:type="spellStart"/>
      <w:r w:rsidRPr="00503988">
        <w:t>Kompressoren</w:t>
      </w:r>
      <w:proofErr w:type="spellEnd"/>
      <w:r w:rsidRPr="00503988">
        <w:t xml:space="preserve"> is celebrating its </w:t>
      </w:r>
      <w:r>
        <w:t>centennial</w:t>
      </w:r>
      <w:r w:rsidRPr="00503988">
        <w:t xml:space="preserve"> year</w:t>
      </w:r>
      <w:r>
        <w:t xml:space="preserve">! </w:t>
      </w:r>
      <w:r w:rsidRPr="00503988">
        <w:t>Established in 1919 as a machine workshop in Coburg</w:t>
      </w:r>
      <w:r>
        <w:t>, Germany</w:t>
      </w:r>
      <w:r w:rsidRPr="00503988">
        <w:t xml:space="preserve"> by Carl </w:t>
      </w:r>
      <w:proofErr w:type="spellStart"/>
      <w:r w:rsidRPr="00503988">
        <w:t>Kaeser</w:t>
      </w:r>
      <w:proofErr w:type="spellEnd"/>
      <w:r>
        <w:t>, Sr.</w:t>
      </w:r>
      <w:r w:rsidRPr="00503988">
        <w:t xml:space="preserve">, the company has </w:t>
      </w:r>
      <w:r>
        <w:t>grown</w:t>
      </w:r>
      <w:r w:rsidRPr="00503988">
        <w:t xml:space="preserve"> into a </w:t>
      </w:r>
      <w:r>
        <w:t>leading</w:t>
      </w:r>
      <w:r w:rsidRPr="00503988">
        <w:t xml:space="preserve"> compressor manufacturer and </w:t>
      </w:r>
      <w:r>
        <w:t xml:space="preserve">global </w:t>
      </w:r>
      <w:r w:rsidRPr="00503988">
        <w:t>compressed air systems provider</w:t>
      </w:r>
      <w:r>
        <w:t>.</w:t>
      </w:r>
      <w:r w:rsidR="00826E03">
        <w:t xml:space="preserve"> </w:t>
      </w:r>
      <w:r>
        <w:t xml:space="preserve">Its reputation and success is built on a firm foundation of innovation, ingenuity, efficiency and reliability. </w:t>
      </w:r>
    </w:p>
    <w:p w14:paraId="348AA61F" w14:textId="27EC5A23" w:rsidR="008F6C8F" w:rsidRPr="00503988" w:rsidRDefault="008F6C8F" w:rsidP="008F6C8F">
      <w:pPr>
        <w:spacing w:after="240" w:line="200" w:lineRule="atLeast"/>
      </w:pPr>
      <w:proofErr w:type="spellStart"/>
      <w:r>
        <w:t>Kaeser</w:t>
      </w:r>
      <w:proofErr w:type="spellEnd"/>
      <w:r>
        <w:t xml:space="preserve"> began manufacturing reciprocating compressors in </w:t>
      </w:r>
      <w:r w:rsidR="00403990">
        <w:t>1948</w:t>
      </w:r>
      <w:r>
        <w:t>.</w:t>
      </w:r>
      <w:r w:rsidR="00826E03">
        <w:t xml:space="preserve"> </w:t>
      </w:r>
      <w:r w:rsidR="00A71188">
        <w:t>Under the leadership of t</w:t>
      </w:r>
      <w:r>
        <w:t xml:space="preserve">he founder’s son Carl </w:t>
      </w:r>
      <w:proofErr w:type="spellStart"/>
      <w:r>
        <w:t>Kaeser</w:t>
      </w:r>
      <w:proofErr w:type="spellEnd"/>
      <w:r>
        <w:t>, Jr</w:t>
      </w:r>
      <w:r w:rsidR="00A71188">
        <w:t xml:space="preserve">, </w:t>
      </w:r>
      <w:proofErr w:type="spellStart"/>
      <w:r w:rsidR="00A71188">
        <w:t>Kaeser</w:t>
      </w:r>
      <w:proofErr w:type="spellEnd"/>
      <w:r w:rsidR="00A71188">
        <w:t xml:space="preserve"> </w:t>
      </w:r>
      <w:r w:rsidR="00293ACA">
        <w:t xml:space="preserve">introduced </w:t>
      </w:r>
      <w:r>
        <w:t xml:space="preserve">the Sigma Profile rotary screw </w:t>
      </w:r>
      <w:proofErr w:type="spellStart"/>
      <w:r>
        <w:t>airend</w:t>
      </w:r>
      <w:proofErr w:type="spellEnd"/>
      <w:r>
        <w:t xml:space="preserve"> in </w:t>
      </w:r>
      <w:r w:rsidR="00FE79C4">
        <w:t>1975</w:t>
      </w:r>
      <w:r w:rsidR="00403990">
        <w:t xml:space="preserve"> </w:t>
      </w:r>
      <w:r>
        <w:t xml:space="preserve">which </w:t>
      </w:r>
      <w:r w:rsidR="00A71188">
        <w:t xml:space="preserve">greatly advanced energy efficiency in </w:t>
      </w:r>
      <w:r>
        <w:t>compress</w:t>
      </w:r>
      <w:r w:rsidR="00A71188">
        <w:t>ed air systems.</w:t>
      </w:r>
      <w:r w:rsidR="00826E03">
        <w:t xml:space="preserve"> </w:t>
      </w:r>
      <w:r>
        <w:t xml:space="preserve">Launching the PC-based Sigma Control compressor controller in </w:t>
      </w:r>
      <w:r w:rsidR="00403990">
        <w:t xml:space="preserve">1998 </w:t>
      </w:r>
      <w:r>
        <w:t>and introducing the comprehensive Sigma Air Manager in 2001</w:t>
      </w:r>
      <w:r w:rsidR="00A71188">
        <w:t xml:space="preserve">, </w:t>
      </w:r>
      <w:proofErr w:type="spellStart"/>
      <w:r w:rsidR="00A71188">
        <w:t>Kaeser</w:t>
      </w:r>
      <w:proofErr w:type="spellEnd"/>
      <w:r w:rsidR="00A71188">
        <w:t xml:space="preserve"> led the industry in modern controls</w:t>
      </w:r>
      <w:r w:rsidR="000B668D">
        <w:t xml:space="preserve">, </w:t>
      </w:r>
      <w:r w:rsidRPr="00503988">
        <w:t>pa</w:t>
      </w:r>
      <w:r w:rsidR="000B668D">
        <w:t>ving</w:t>
      </w:r>
      <w:r w:rsidRPr="00503988">
        <w:t xml:space="preserve"> the way for </w:t>
      </w:r>
      <w:r w:rsidR="00A71188">
        <w:t xml:space="preserve">the integration of compressed air systems with </w:t>
      </w:r>
      <w:proofErr w:type="spellStart"/>
      <w:r w:rsidRPr="00503988">
        <w:rPr>
          <w:i/>
          <w:iCs/>
        </w:rPr>
        <w:t>Industrie</w:t>
      </w:r>
      <w:proofErr w:type="spellEnd"/>
      <w:r w:rsidRPr="00503988">
        <w:rPr>
          <w:i/>
          <w:iCs/>
        </w:rPr>
        <w:t xml:space="preserve"> 4.0</w:t>
      </w:r>
      <w:r>
        <w:rPr>
          <w:i/>
          <w:iCs/>
        </w:rPr>
        <w:t xml:space="preserve"> </w:t>
      </w:r>
      <w:r>
        <w:t xml:space="preserve">and advancing the </w:t>
      </w:r>
      <w:r w:rsidR="001B0E08">
        <w:t>i</w:t>
      </w:r>
      <w:r>
        <w:t>ndustrial Internet of Things (</w:t>
      </w:r>
      <w:proofErr w:type="spellStart"/>
      <w:r>
        <w:t>IoT</w:t>
      </w:r>
      <w:proofErr w:type="spellEnd"/>
      <w:r>
        <w:t>).</w:t>
      </w:r>
    </w:p>
    <w:p w14:paraId="6A41E8F8" w14:textId="0197063F" w:rsidR="001B0E08" w:rsidRDefault="008F6C8F" w:rsidP="001B0E08">
      <w:pPr>
        <w:spacing w:after="240" w:line="200" w:lineRule="atLeast"/>
      </w:pPr>
      <w:r w:rsidRPr="00503988">
        <w:t xml:space="preserve">Today, </w:t>
      </w:r>
      <w:proofErr w:type="spellStart"/>
      <w:r w:rsidRPr="00503988">
        <w:t>Kaeser</w:t>
      </w:r>
      <w:proofErr w:type="spellEnd"/>
      <w:r w:rsidRPr="00503988">
        <w:t xml:space="preserve"> </w:t>
      </w:r>
      <w:r>
        <w:t>has</w:t>
      </w:r>
      <w:r w:rsidRPr="00503988">
        <w:t xml:space="preserve"> </w:t>
      </w:r>
      <w:r>
        <w:t>over</w:t>
      </w:r>
      <w:r w:rsidRPr="00503988">
        <w:t xml:space="preserve"> 6000 </w:t>
      </w:r>
      <w:r>
        <w:t>employees</w:t>
      </w:r>
      <w:r w:rsidRPr="00503988">
        <w:t xml:space="preserve"> around the world, whose commitment, skill and </w:t>
      </w:r>
      <w:r w:rsidR="001B0E08">
        <w:t xml:space="preserve">drive for </w:t>
      </w:r>
      <w:r>
        <w:t>customer</w:t>
      </w:r>
      <w:r w:rsidR="000B668D">
        <w:t xml:space="preserve"> </w:t>
      </w:r>
      <w:r>
        <w:t xml:space="preserve">satisfaction </w:t>
      </w:r>
      <w:r w:rsidRPr="00503988">
        <w:t xml:space="preserve">are second to none. </w:t>
      </w:r>
    </w:p>
    <w:p w14:paraId="7F1FAC5F" w14:textId="18B78FE5" w:rsidR="008D5761" w:rsidRDefault="001B0E08" w:rsidP="001B0E08">
      <w:pPr>
        <w:spacing w:after="240" w:line="200" w:lineRule="atLeast"/>
      </w:pPr>
      <w:r>
        <w:t xml:space="preserve">In addition to major events planned in Germany, </w:t>
      </w:r>
      <w:proofErr w:type="spellStart"/>
      <w:r>
        <w:t>Kaeser</w:t>
      </w:r>
      <w:proofErr w:type="spellEnd"/>
      <w:r>
        <w:t xml:space="preserve"> subsidiaries </w:t>
      </w:r>
      <w:r w:rsidR="005446BB">
        <w:t xml:space="preserve">and partners in over 100 countries </w:t>
      </w:r>
      <w:r>
        <w:t>throughout the world will be commemorating this important milestone</w:t>
      </w:r>
      <w:r w:rsidR="000B19C2">
        <w:t xml:space="preserve"> with local events for employees and partners</w:t>
      </w:r>
      <w:r>
        <w:t xml:space="preserve">. </w:t>
      </w:r>
      <w:r w:rsidR="005446BB">
        <w:t>An important part of the ce</w:t>
      </w:r>
      <w:r w:rsidR="008D5761">
        <w:t>lebration</w:t>
      </w:r>
      <w:r w:rsidR="005446BB">
        <w:t xml:space="preserve"> will be a campaign of</w:t>
      </w:r>
      <w:r>
        <w:t xml:space="preserve"> “100 Good Deeds</w:t>
      </w:r>
      <w:r w:rsidR="00722DD3">
        <w:t>.</w:t>
      </w:r>
      <w:r>
        <w:t>”</w:t>
      </w:r>
      <w:r w:rsidR="008D5761">
        <w:t xml:space="preserve"> </w:t>
      </w:r>
      <w:proofErr w:type="spellStart"/>
      <w:r w:rsidR="005446BB">
        <w:t>Kaeser</w:t>
      </w:r>
      <w:proofErr w:type="spellEnd"/>
      <w:r w:rsidR="005446BB">
        <w:t xml:space="preserve"> employees will donate their time </w:t>
      </w:r>
      <w:r w:rsidR="000B668D">
        <w:t xml:space="preserve">and energy </w:t>
      </w:r>
      <w:r w:rsidR="005446BB">
        <w:t xml:space="preserve">to support local charitable activities </w:t>
      </w:r>
      <w:r w:rsidR="008D5761">
        <w:t xml:space="preserve">in </w:t>
      </w:r>
      <w:r w:rsidR="005446BB">
        <w:t xml:space="preserve">their communities. </w:t>
      </w:r>
      <w:r w:rsidR="00826E03">
        <w:t>T</w:t>
      </w:r>
      <w:r>
        <w:t xml:space="preserve">hese efforts </w:t>
      </w:r>
      <w:r w:rsidR="008D5761">
        <w:t xml:space="preserve">mirror the </w:t>
      </w:r>
      <w:proofErr w:type="spellStart"/>
      <w:r w:rsidR="008D5761">
        <w:t>Kaeser</w:t>
      </w:r>
      <w:proofErr w:type="spellEnd"/>
      <w:r w:rsidR="008D5761">
        <w:t xml:space="preserve"> family’</w:t>
      </w:r>
      <w:r>
        <w:t xml:space="preserve">s </w:t>
      </w:r>
      <w:r w:rsidR="008D5761">
        <w:t>long</w:t>
      </w:r>
      <w:r w:rsidR="00722DD3">
        <w:t>-</w:t>
      </w:r>
      <w:r w:rsidR="008D5761">
        <w:t xml:space="preserve">standing commitment to the local communities where they do business. </w:t>
      </w:r>
      <w:r>
        <w:t xml:space="preserve"> </w:t>
      </w:r>
    </w:p>
    <w:p w14:paraId="7F010383" w14:textId="0187D778" w:rsidR="008A31F1" w:rsidRPr="008A31F1" w:rsidRDefault="001B0E08" w:rsidP="000B668D">
      <w:pPr>
        <w:spacing w:after="240" w:line="200" w:lineRule="atLeast"/>
        <w:rPr>
          <w:rStyle w:val="Strong"/>
          <w:b w:val="0"/>
          <w:bCs w:val="0"/>
        </w:rPr>
      </w:pPr>
      <w:r>
        <w:t xml:space="preserve">A special </w:t>
      </w:r>
      <w:hyperlink r:id="rId11" w:history="1">
        <w:r w:rsidRPr="00A117CE">
          <w:rPr>
            <w:rStyle w:val="Hyperlink"/>
          </w:rPr>
          <w:t>100 year anniversary website</w:t>
        </w:r>
      </w:hyperlink>
      <w:r>
        <w:t xml:space="preserve"> has been established to share a view into </w:t>
      </w:r>
      <w:proofErr w:type="spellStart"/>
      <w:r>
        <w:t>Kaeser’</w:t>
      </w:r>
      <w:r w:rsidR="008D5761">
        <w:t>s</w:t>
      </w:r>
      <w:proofErr w:type="spellEnd"/>
      <w:r w:rsidR="008D5761">
        <w:t xml:space="preserve"> rich heritage and the celebrations around the world.</w:t>
      </w:r>
      <w:r w:rsidR="00722DD3">
        <w:t xml:space="preserve"> </w:t>
      </w:r>
      <w:r w:rsidR="000B668D">
        <w:t>V</w:t>
      </w:r>
      <w:r w:rsidR="008A31F1">
        <w:t xml:space="preserve">isit </w:t>
      </w:r>
      <w:r w:rsidR="008F6C8F" w:rsidRPr="008F6C8F">
        <w:rPr>
          <w:rStyle w:val="Hyperlink"/>
          <w:bCs/>
          <w:color w:val="395A70"/>
        </w:rPr>
        <w:t>https://www.kaeser-tradition-innovation.com/en</w:t>
      </w:r>
      <w:r w:rsidR="008A31F1" w:rsidRPr="008F6C8F">
        <w:rPr>
          <w:rStyle w:val="Strong"/>
        </w:rPr>
        <w:t>.</w:t>
      </w:r>
      <w:r w:rsidR="008A31F1" w:rsidRPr="008F6C8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8"/>
      </w:tblGrid>
      <w:tr w:rsidR="008A31F1" w14:paraId="4C572400" w14:textId="77777777" w:rsidTr="0022698A">
        <w:trPr>
          <w:trHeight w:val="1608"/>
        </w:trPr>
        <w:tc>
          <w:tcPr>
            <w:tcW w:w="1069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4F0BCB0" w14:textId="77777777" w:rsidR="008A31F1" w:rsidRDefault="008A31F1" w:rsidP="008A31F1">
            <w:pPr>
              <w:rPr>
                <w:rFonts w:eastAsia="Times New Roman" w:cs="Arial"/>
                <w:sz w:val="20"/>
                <w:szCs w:val="20"/>
              </w:rPr>
            </w:pPr>
            <w:r w:rsidRPr="008A31F1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 xml:space="preserve">About </w:t>
            </w:r>
            <w:proofErr w:type="spellStart"/>
            <w:r w:rsidRPr="008A31F1">
              <w:rPr>
                <w:rFonts w:eastAsia="Times New Roman" w:cs="Arial"/>
                <w:b/>
                <w:bCs/>
                <w:sz w:val="20"/>
                <w:szCs w:val="20"/>
              </w:rPr>
              <w:t>Kaeser</w:t>
            </w:r>
            <w:proofErr w:type="spellEnd"/>
            <w:r w:rsidR="001B4C8E">
              <w:rPr>
                <w:rFonts w:eastAsia="Times New Roman" w:cs="Arial"/>
                <w:b/>
                <w:bCs/>
                <w:sz w:val="20"/>
                <w:szCs w:val="20"/>
              </w:rPr>
              <w:t xml:space="preserve"> Compressors, Inc.</w:t>
            </w:r>
            <w:r w:rsidRPr="008A31F1">
              <w:rPr>
                <w:rFonts w:eastAsia="Times New Roman" w:cs="Arial"/>
                <w:b/>
                <w:bCs/>
                <w:sz w:val="20"/>
                <w:szCs w:val="20"/>
              </w:rPr>
              <w:t>:</w:t>
            </w:r>
            <w:r w:rsidRPr="008A31F1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8A31F1">
              <w:rPr>
                <w:rFonts w:eastAsia="Times New Roman" w:cs="Arial"/>
                <w:sz w:val="20"/>
                <w:szCs w:val="20"/>
              </w:rPr>
              <w:t>Kaeser</w:t>
            </w:r>
            <w:proofErr w:type="spellEnd"/>
            <w:r w:rsidRPr="008A31F1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1B4C8E">
              <w:rPr>
                <w:rFonts w:eastAsia="Times New Roman" w:cs="Arial"/>
                <w:sz w:val="20"/>
                <w:szCs w:val="20"/>
              </w:rPr>
              <w:t xml:space="preserve">Compressors </w:t>
            </w:r>
            <w:r w:rsidRPr="008A31F1">
              <w:rPr>
                <w:rFonts w:eastAsia="Times New Roman" w:cs="Arial"/>
                <w:sz w:val="20"/>
                <w:szCs w:val="20"/>
              </w:rPr>
              <w:t xml:space="preserve">is a leader in reliable, energy efficient compressed air equipment and system design. We offer a complete line of superior quality industrial air compressors as well as dryers, filters, </w:t>
            </w:r>
            <w:proofErr w:type="spellStart"/>
            <w:r w:rsidRPr="008A31F1">
              <w:rPr>
                <w:rFonts w:eastAsia="Times New Roman" w:cs="Arial"/>
                <w:sz w:val="20"/>
                <w:szCs w:val="20"/>
              </w:rPr>
              <w:t>SmartPipe</w:t>
            </w:r>
            <w:proofErr w:type="spellEnd"/>
            <w:r w:rsidRPr="008A31F1">
              <w:rPr>
                <w:rFonts w:eastAsia="Times New Roman" w:cs="Arial"/>
                <w:sz w:val="20"/>
                <w:szCs w:val="20"/>
              </w:rPr>
              <w:t>™, master controls</w:t>
            </w:r>
            <w:r w:rsidR="001B4C8E">
              <w:rPr>
                <w:rFonts w:eastAsia="Times New Roman" w:cs="Arial"/>
                <w:sz w:val="20"/>
                <w:szCs w:val="20"/>
              </w:rPr>
              <w:t xml:space="preserve">, and other system accessories. </w:t>
            </w:r>
            <w:proofErr w:type="spellStart"/>
            <w:r w:rsidRPr="008A31F1">
              <w:rPr>
                <w:rFonts w:eastAsia="Times New Roman" w:cs="Arial"/>
                <w:sz w:val="20"/>
                <w:szCs w:val="20"/>
              </w:rPr>
              <w:t>Kaeser</w:t>
            </w:r>
            <w:proofErr w:type="spellEnd"/>
            <w:r w:rsidRPr="008A31F1">
              <w:rPr>
                <w:rFonts w:eastAsia="Times New Roman" w:cs="Arial"/>
                <w:sz w:val="20"/>
                <w:szCs w:val="20"/>
              </w:rPr>
              <w:t xml:space="preserve"> also offers blowers, vacuum pumps, and portable gasoline and diesel screw compressors. Our national service network provides installation, rentals, maintenance, repair, and system audits. </w:t>
            </w:r>
            <w:proofErr w:type="spellStart"/>
            <w:r w:rsidRPr="008A31F1">
              <w:rPr>
                <w:rFonts w:eastAsia="Times New Roman" w:cs="Arial"/>
                <w:sz w:val="20"/>
                <w:szCs w:val="20"/>
              </w:rPr>
              <w:t>Kaeser</w:t>
            </w:r>
            <w:proofErr w:type="spellEnd"/>
            <w:r w:rsidRPr="008A31F1">
              <w:rPr>
                <w:rFonts w:eastAsia="Times New Roman" w:cs="Arial"/>
                <w:sz w:val="20"/>
                <w:szCs w:val="20"/>
              </w:rPr>
              <w:t xml:space="preserve"> is an ENERGY STAR Partner. </w:t>
            </w:r>
          </w:p>
          <w:p w14:paraId="02838EC6" w14:textId="77777777" w:rsidR="0022698A" w:rsidRPr="008A31F1" w:rsidRDefault="0022698A" w:rsidP="008A31F1">
            <w:pPr>
              <w:rPr>
                <w:rFonts w:eastAsia="Times New Roman" w:cs="Arial"/>
                <w:sz w:val="20"/>
                <w:szCs w:val="20"/>
              </w:rPr>
            </w:pPr>
          </w:p>
          <w:p w14:paraId="0C08E573" w14:textId="77777777" w:rsidR="008A31F1" w:rsidRDefault="008A31F1" w:rsidP="0022698A">
            <w:pPr>
              <w:jc w:val="center"/>
              <w:rPr>
                <w:rStyle w:val="Strong"/>
                <w:sz w:val="32"/>
                <w:szCs w:val="32"/>
                <w:u w:val="single"/>
              </w:rPr>
            </w:pPr>
            <w:r w:rsidRPr="008A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###</w:t>
            </w:r>
            <w:r w:rsidRPr="008A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60CFFD0" w14:textId="77777777" w:rsidR="00A84327" w:rsidRDefault="00A84327" w:rsidP="00A84327">
      <w:pPr>
        <w:pStyle w:val="BasicText"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053F7669" wp14:editId="6EAE406E">
            <wp:extent cx="304800" cy="304800"/>
            <wp:effectExtent l="0" t="0" r="0" b="0"/>
            <wp:docPr id="7" name="Picture 7" descr="f_logo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_logo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i/>
          <w:iCs/>
          <w:color w:val="231F20"/>
          <w:sz w:val="28"/>
          <w:szCs w:val="2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DEAB532" wp14:editId="2036151C">
            <wp:extent cx="304800" cy="304800"/>
            <wp:effectExtent l="0" t="0" r="0" b="0"/>
            <wp:docPr id="17" name="Picture 17" descr="twitter-bird-white-on-blue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witter-bird-white-on-blue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55D493C2" wp14:editId="57356958">
            <wp:extent cx="304800" cy="304800"/>
            <wp:effectExtent l="0" t="0" r="0" b="0"/>
            <wp:docPr id="18" name="Picture 18" descr="linkedin.jp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kedin.jp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37173614" wp14:editId="10826054">
            <wp:extent cx="304800" cy="304800"/>
            <wp:effectExtent l="0" t="0" r="0" b="0"/>
            <wp:docPr id="19" name="Picture 19" descr="wordpress-logo-32-blue.png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ordpress-logo-32-blue.pn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74B63FCB" wp14:editId="0EBA4151">
            <wp:extent cx="304800" cy="304800"/>
            <wp:effectExtent l="0" t="0" r="0" b="0"/>
            <wp:docPr id="20" name="Picture 20" descr="YouTube.jpg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ouTube.jpg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1A686990" wp14:editId="32A68870">
            <wp:extent cx="308610" cy="308610"/>
            <wp:effectExtent l="0" t="0" r="0" b="0"/>
            <wp:docPr id="22" name="Picture 22" descr="Instagram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Instagram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EA7B9" w14:textId="77777777" w:rsidR="008A31F1" w:rsidRPr="008A31F1" w:rsidRDefault="008A31F1" w:rsidP="008A31F1">
      <w:pPr>
        <w:rPr>
          <w:rStyle w:val="Strong"/>
          <w:b w:val="0"/>
        </w:rPr>
      </w:pPr>
    </w:p>
    <w:sectPr w:rsidR="008A31F1" w:rsidRPr="008A31F1" w:rsidSect="008A31F1">
      <w:headerReference w:type="default" r:id="rId29"/>
      <w:footerReference w:type="default" r:id="rId3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18928" w14:textId="77777777" w:rsidR="008F6C8F" w:rsidRDefault="008F6C8F" w:rsidP="000F7359">
      <w:pPr>
        <w:spacing w:after="0" w:line="240" w:lineRule="auto"/>
      </w:pPr>
      <w:r>
        <w:separator/>
      </w:r>
    </w:p>
  </w:endnote>
  <w:endnote w:type="continuationSeparator" w:id="0">
    <w:p w14:paraId="1B2BE884" w14:textId="77777777" w:rsidR="008F6C8F" w:rsidRDefault="008F6C8F" w:rsidP="000F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85"/>
      <w:gridCol w:w="6858"/>
    </w:tblGrid>
    <w:tr w:rsidR="00B128A2" w14:paraId="0EC55677" w14:textId="77777777" w:rsidTr="00960BDA">
      <w:tc>
        <w:tcPr>
          <w:tcW w:w="271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18B243C" w14:textId="77777777" w:rsidR="00960BDA" w:rsidRDefault="00B128A2" w:rsidP="00960BDA">
          <w:pPr>
            <w:pStyle w:val="Footer"/>
          </w:pPr>
          <w:r>
            <w:rPr>
              <w:noProof/>
            </w:rPr>
            <w:drawing>
              <wp:inline distT="0" distB="0" distL="0" distR="0" wp14:anchorId="06B1D6E7" wp14:editId="6F8E00EE">
                <wp:extent cx="1876425" cy="719396"/>
                <wp:effectExtent l="0" t="0" r="0" b="508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C_R-w-Tag_225x86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032" cy="741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1F9D59B" w14:textId="77777777" w:rsidR="001B4C8E" w:rsidRDefault="00960BDA" w:rsidP="001B4C8E">
          <w:pPr>
            <w:pStyle w:val="Footer"/>
            <w:tabs>
              <w:tab w:val="clear" w:pos="4680"/>
              <w:tab w:val="center" w:pos="4230"/>
              <w:tab w:val="left" w:pos="4860"/>
            </w:tabs>
          </w:pPr>
          <w:proofErr w:type="spellStart"/>
          <w:r w:rsidRPr="001D1506">
            <w:rPr>
              <w:b/>
              <w:sz w:val="20"/>
            </w:rPr>
            <w:t>Kaeser</w:t>
          </w:r>
          <w:proofErr w:type="spellEnd"/>
          <w:r w:rsidRPr="001D1506">
            <w:rPr>
              <w:b/>
              <w:sz w:val="20"/>
            </w:rPr>
            <w:t xml:space="preserve"> Compressors, Inc. </w:t>
          </w:r>
          <w:r w:rsidRPr="001D1506">
            <w:rPr>
              <w:b/>
              <w:sz w:val="20"/>
            </w:rPr>
            <w:br/>
          </w:r>
          <w:r w:rsidRPr="001D1506">
            <w:rPr>
              <w:sz w:val="20"/>
            </w:rPr>
            <w:t>PO Box 946 Fredericksburg, VA 22404 USA</w:t>
          </w:r>
          <w:r w:rsidRPr="001D1506">
            <w:rPr>
              <w:sz w:val="20"/>
            </w:rPr>
            <w:br/>
            <w:t xml:space="preserve">Phone: </w:t>
          </w:r>
          <w:r w:rsidR="001B4C8E">
            <w:rPr>
              <w:sz w:val="20"/>
            </w:rPr>
            <w:t>(</w:t>
          </w:r>
          <w:r w:rsidRPr="001D1506">
            <w:rPr>
              <w:sz w:val="20"/>
            </w:rPr>
            <w:t>540</w:t>
          </w:r>
          <w:r w:rsidR="001B4C8E">
            <w:rPr>
              <w:sz w:val="20"/>
            </w:rPr>
            <w:t>)</w:t>
          </w:r>
          <w:r w:rsidRPr="001D1506">
            <w:rPr>
              <w:sz w:val="20"/>
            </w:rPr>
            <w:t xml:space="preserve"> 898-5500 </w:t>
          </w:r>
          <w:hyperlink r:id="rId2" w:history="1">
            <w:r w:rsidR="0022698A" w:rsidRPr="0022698A">
              <w:rPr>
                <w:rStyle w:val="Hyperlink"/>
                <w:sz w:val="20"/>
              </w:rPr>
              <w:t>us.kaeser.com</w:t>
            </w:r>
          </w:hyperlink>
        </w:p>
        <w:p w14:paraId="788483E8" w14:textId="77777777" w:rsidR="00960BDA" w:rsidRPr="00960BDA" w:rsidRDefault="00960BDA" w:rsidP="001B4C8E">
          <w:pPr>
            <w:pStyle w:val="Footer"/>
            <w:tabs>
              <w:tab w:val="clear" w:pos="4680"/>
              <w:tab w:val="center" w:pos="4230"/>
              <w:tab w:val="left" w:pos="4860"/>
            </w:tabs>
            <w:rPr>
              <w:sz w:val="20"/>
            </w:rPr>
          </w:pPr>
          <w:r>
            <w:rPr>
              <w:sz w:val="20"/>
            </w:rPr>
            <w:t xml:space="preserve">Press Contact: </w:t>
          </w:r>
          <w:r w:rsidR="00B128A2">
            <w:rPr>
              <w:sz w:val="20"/>
            </w:rPr>
            <w:t>Michael Camber</w:t>
          </w:r>
          <w:r>
            <w:rPr>
              <w:sz w:val="20"/>
            </w:rPr>
            <w:t xml:space="preserve"> • </w:t>
          </w:r>
          <w:hyperlink r:id="rId3" w:history="1">
            <w:r w:rsidR="008A31F1" w:rsidRPr="007E74F2">
              <w:rPr>
                <w:rStyle w:val="Hyperlink"/>
                <w:sz w:val="20"/>
              </w:rPr>
              <w:t>pr.us@kaeser.com</w:t>
            </w:r>
          </w:hyperlink>
          <w:r>
            <w:rPr>
              <w:sz w:val="20"/>
            </w:rPr>
            <w:t xml:space="preserve"> • (540) </w:t>
          </w:r>
          <w:r w:rsidR="00B128A2">
            <w:rPr>
              <w:sz w:val="20"/>
            </w:rPr>
            <w:t>684-9489</w:t>
          </w:r>
          <w:r w:rsidR="008A31F1">
            <w:rPr>
              <w:sz w:val="20"/>
            </w:rPr>
            <w:br/>
          </w:r>
          <w:r w:rsidR="008A31F1">
            <w:rPr>
              <w:rFonts w:cs="Arial"/>
              <w:sz w:val="20"/>
            </w:rPr>
            <w:t>©</w:t>
          </w:r>
          <w:r w:rsidR="008A31F1">
            <w:rPr>
              <w:sz w:val="20"/>
            </w:rPr>
            <w:t xml:space="preserve"> 201</w:t>
          </w:r>
          <w:r w:rsidR="001B4C8E">
            <w:rPr>
              <w:sz w:val="20"/>
            </w:rPr>
            <w:t>9</w:t>
          </w:r>
          <w:r w:rsidR="008A31F1">
            <w:rPr>
              <w:sz w:val="20"/>
            </w:rPr>
            <w:t xml:space="preserve"> </w:t>
          </w:r>
          <w:proofErr w:type="spellStart"/>
          <w:r w:rsidR="008A31F1">
            <w:rPr>
              <w:sz w:val="20"/>
            </w:rPr>
            <w:t>Kaeser</w:t>
          </w:r>
          <w:proofErr w:type="spellEnd"/>
          <w:r w:rsidR="008A31F1">
            <w:rPr>
              <w:sz w:val="20"/>
            </w:rPr>
            <w:t xml:space="preserve"> Compressors, Inc. All Rights Reserved.</w:t>
          </w:r>
        </w:p>
      </w:tc>
    </w:tr>
  </w:tbl>
  <w:p w14:paraId="4392DE62" w14:textId="77777777" w:rsidR="000F7359" w:rsidRPr="00960BDA" w:rsidRDefault="000F7359" w:rsidP="00960B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E62AC" w14:textId="77777777" w:rsidR="008F6C8F" w:rsidRDefault="008F6C8F" w:rsidP="000F7359">
      <w:pPr>
        <w:spacing w:after="0" w:line="240" w:lineRule="auto"/>
      </w:pPr>
      <w:r>
        <w:separator/>
      </w:r>
    </w:p>
  </w:footnote>
  <w:footnote w:type="continuationSeparator" w:id="0">
    <w:p w14:paraId="4F8F39E7" w14:textId="77777777" w:rsidR="008F6C8F" w:rsidRDefault="008F6C8F" w:rsidP="000F7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08B49" w14:textId="77777777" w:rsidR="000F7359" w:rsidRPr="00960BDA" w:rsidRDefault="000F7359" w:rsidP="00960BDA">
    <w:pPr>
      <w:pStyle w:val="Title"/>
      <w:rPr>
        <w:rStyle w:val="BookTitle"/>
        <w:rFonts w:ascii="Arial" w:hAnsi="Arial" w:cs="Arial"/>
        <w:i w:val="0"/>
      </w:rPr>
    </w:pPr>
    <w:r w:rsidRPr="00960BDA">
      <w:rPr>
        <w:rStyle w:val="BookTitle"/>
        <w:rFonts w:ascii="Arial" w:hAnsi="Arial" w:cs="Arial"/>
        <w:i w:val="0"/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8AA8549" wp14:editId="30C813F1">
              <wp:simplePos x="0" y="0"/>
              <wp:positionH relativeFrom="column">
                <wp:posOffset>-914400</wp:posOffset>
              </wp:positionH>
              <wp:positionV relativeFrom="paragraph">
                <wp:posOffset>-467833</wp:posOffset>
              </wp:positionV>
              <wp:extent cx="8314660" cy="244549"/>
              <wp:effectExtent l="0" t="0" r="10795" b="222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4660" cy="244549"/>
                      </a:xfrm>
                      <a:prstGeom prst="rect">
                        <a:avLst/>
                      </a:prstGeom>
                      <a:solidFill>
                        <a:srgbClr val="FFD400"/>
                      </a:solidFill>
                      <a:ln>
                        <a:solidFill>
                          <a:srgbClr val="FFD4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D24549" id="Rectangle 1" o:spid="_x0000_s1026" style="position:absolute;margin-left:-1in;margin-top:-36.85pt;width:654.7pt;height:1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" fillcolor="#ffd400" strokecolor="#ffd400" strokeweight="2pt"/>
          </w:pict>
        </mc:Fallback>
      </mc:AlternateContent>
    </w:r>
    <w:r w:rsidR="00960BDA">
      <w:rPr>
        <w:rStyle w:val="BookTitle"/>
        <w:rFonts w:ascii="Arial" w:hAnsi="Arial" w:cs="Arial"/>
        <w:i w:val="0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E45C4"/>
    <w:multiLevelType w:val="hybridMultilevel"/>
    <w:tmpl w:val="35FECFA8"/>
    <w:lvl w:ilvl="0" w:tplc="10864D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91B04"/>
    <w:multiLevelType w:val="hybridMultilevel"/>
    <w:tmpl w:val="52D07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8F"/>
    <w:rsid w:val="000718BB"/>
    <w:rsid w:val="000B19C2"/>
    <w:rsid w:val="000B668D"/>
    <w:rsid w:val="000F7359"/>
    <w:rsid w:val="001071FD"/>
    <w:rsid w:val="00120D8E"/>
    <w:rsid w:val="001400A3"/>
    <w:rsid w:val="001B0E08"/>
    <w:rsid w:val="001B4C8E"/>
    <w:rsid w:val="001C66B1"/>
    <w:rsid w:val="001D1506"/>
    <w:rsid w:val="001E04D4"/>
    <w:rsid w:val="0022698A"/>
    <w:rsid w:val="00291344"/>
    <w:rsid w:val="00293ACA"/>
    <w:rsid w:val="003C7096"/>
    <w:rsid w:val="00401F59"/>
    <w:rsid w:val="00403990"/>
    <w:rsid w:val="004E4D77"/>
    <w:rsid w:val="005446BB"/>
    <w:rsid w:val="005B6096"/>
    <w:rsid w:val="00645C63"/>
    <w:rsid w:val="00666072"/>
    <w:rsid w:val="00722DD3"/>
    <w:rsid w:val="00756AB2"/>
    <w:rsid w:val="007E6D3E"/>
    <w:rsid w:val="00826E03"/>
    <w:rsid w:val="00870C0A"/>
    <w:rsid w:val="008A31F1"/>
    <w:rsid w:val="008D5761"/>
    <w:rsid w:val="008F6C8F"/>
    <w:rsid w:val="00960BDA"/>
    <w:rsid w:val="009718CD"/>
    <w:rsid w:val="009C6C3A"/>
    <w:rsid w:val="009F6715"/>
    <w:rsid w:val="00A117CE"/>
    <w:rsid w:val="00A63BD1"/>
    <w:rsid w:val="00A71188"/>
    <w:rsid w:val="00A84327"/>
    <w:rsid w:val="00AE3D9D"/>
    <w:rsid w:val="00B128A2"/>
    <w:rsid w:val="00BA1229"/>
    <w:rsid w:val="00D727B5"/>
    <w:rsid w:val="00E27863"/>
    <w:rsid w:val="00EE313A"/>
    <w:rsid w:val="00F770A0"/>
    <w:rsid w:val="00FD097D"/>
    <w:rsid w:val="00FD6DE0"/>
    <w:rsid w:val="00F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10840D9"/>
  <w15:docId w15:val="{B300C3C8-CE56-427C-8AE2-740CB55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359"/>
  </w:style>
  <w:style w:type="paragraph" w:styleId="Footer">
    <w:name w:val="footer"/>
    <w:basedOn w:val="Normal"/>
    <w:link w:val="FooterChar"/>
    <w:uiPriority w:val="99"/>
    <w:unhideWhenUsed/>
    <w:rsid w:val="000F7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359"/>
  </w:style>
  <w:style w:type="paragraph" w:styleId="BalloonText">
    <w:name w:val="Balloon Text"/>
    <w:basedOn w:val="Normal"/>
    <w:link w:val="BalloonTextChar"/>
    <w:uiPriority w:val="99"/>
    <w:semiHidden/>
    <w:unhideWhenUsed/>
    <w:rsid w:val="000F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73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5C63"/>
    <w:pPr>
      <w:ind w:left="720"/>
      <w:contextualSpacing/>
    </w:pPr>
  </w:style>
  <w:style w:type="table" w:styleId="TableGrid">
    <w:name w:val="Table Grid"/>
    <w:basedOn w:val="TableNormal"/>
    <w:uiPriority w:val="59"/>
    <w:rsid w:val="009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60B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0B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960BDA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1F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1F1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A31F1"/>
    <w:rPr>
      <w:b/>
      <w:bCs/>
    </w:rPr>
  </w:style>
  <w:style w:type="paragraph" w:customStyle="1" w:styleId="BasicText">
    <w:name w:val="Basic Text"/>
    <w:basedOn w:val="Normal"/>
    <w:link w:val="BasicTextChar"/>
    <w:qFormat/>
    <w:rsid w:val="00A84327"/>
  </w:style>
  <w:style w:type="character" w:customStyle="1" w:styleId="BasicTextChar">
    <w:name w:val="Basic Text Char"/>
    <w:basedOn w:val="DefaultParagraphFont"/>
    <w:link w:val="BasicText"/>
    <w:rsid w:val="00A84327"/>
  </w:style>
  <w:style w:type="character" w:styleId="FollowedHyperlink">
    <w:name w:val="FollowedHyperlink"/>
    <w:basedOn w:val="DefaultParagraphFont"/>
    <w:uiPriority w:val="99"/>
    <w:semiHidden/>
    <w:unhideWhenUsed/>
    <w:rsid w:val="00120D8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1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7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7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7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msend84.com/link.cfm?r=1660872420&amp;sid=42588540&amp;m=4830114&amp;u=KAESER&amp;j=19382820&amp;s=http://www.facebook.com/kaeserusa" TargetMode="External"/><Relationship Id="rId18" Type="http://schemas.openxmlformats.org/officeDocument/2006/relationships/hyperlink" Target="http://www.linkedin.com/company/kaeser-compressors" TargetMode="External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://www.kaesertalksshop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cebook.com/kaeserusa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www.mmsend84.com/link.cfm?r=1660872420&amp;sid=42588545&amp;m=4830114&amp;u=KAESER&amp;j=19382820&amp;s=http://www.youtube.com/kaeserus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msend84.com/link.cfm?r=1660872420&amp;sid=42588542&amp;m=4830114&amp;u=KAESER&amp;j=19382820&amp;s=http://www.twitter.com/kaeserusa" TargetMode="External"/><Relationship Id="rId20" Type="http://schemas.openxmlformats.org/officeDocument/2006/relationships/image" Target="media/image4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eser-tradition-innovation.com/en" TargetMode="External"/><Relationship Id="rId24" Type="http://schemas.openxmlformats.org/officeDocument/2006/relationships/hyperlink" Target="http://www.youtube.com/kaeserusa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kaeserusa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7.png"/><Relationship Id="rId10" Type="http://schemas.openxmlformats.org/officeDocument/2006/relationships/hyperlink" Target="mailto:pr.us@kaeser.com" TargetMode="External"/><Relationship Id="rId19" Type="http://schemas.openxmlformats.org/officeDocument/2006/relationships/hyperlink" Target="http://www.mmsend84.com/link.cfm?r=1660872420&amp;sid=42588543&amp;m=4830114&amp;u=KAESER&amp;j=19382820&amp;s=http://www.linkedin.com/company/kaeser-compressor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.kaeser.com/about-us/press/default.aspx?utm_source=PR&amp;utm_medium=PR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www.mmsend84.com/link.cfm?r=1660872420&amp;sid=42588544&amp;m=4830114&amp;u=KAESER&amp;j=19382820&amp;s=http://www.kaesertalksshop.com" TargetMode="External"/><Relationship Id="rId27" Type="http://schemas.openxmlformats.org/officeDocument/2006/relationships/hyperlink" Target="https://www.instagram.com/kaeserusa/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.us@kaeser.com" TargetMode="External"/><Relationship Id="rId2" Type="http://schemas.openxmlformats.org/officeDocument/2006/relationships/hyperlink" Target="http://www.us.kaeser.com" TargetMode="External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Marketing%20Department\Communications\Press%20Releases\Templates\Current%20Templates\Press%20Release%20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41600-59F6-4F5C-9F56-26830ECB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Template 2019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KAESER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Othon, Marissa</dc:creator>
  <cp:lastModifiedBy>Othon, Marissa</cp:lastModifiedBy>
  <cp:revision>3</cp:revision>
  <dcterms:created xsi:type="dcterms:W3CDTF">2019-04-11T20:56:00Z</dcterms:created>
  <dcterms:modified xsi:type="dcterms:W3CDTF">2019-04-15T15:04:00Z</dcterms:modified>
</cp:coreProperties>
</file>