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BA15CC" w:rsidP="00960BDA">
      <w:pPr>
        <w:rPr>
          <w:b/>
        </w:rPr>
      </w:pPr>
      <w:r>
        <w:rPr>
          <w:b/>
        </w:rPr>
        <w:t>01/22</w:t>
      </w:r>
      <w:r w:rsidR="007405DE">
        <w:rPr>
          <w:b/>
        </w:rPr>
        <w:t>/2019</w:t>
      </w:r>
    </w:p>
    <w:p w:rsidR="00960BDA" w:rsidRDefault="00960BDA" w:rsidP="00960BDA">
      <w:pPr>
        <w:rPr>
          <w:b/>
          <w:i/>
        </w:rPr>
      </w:pPr>
      <w:r>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132080</wp:posOffset>
            </wp:positionV>
            <wp:extent cx="1903730" cy="107188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3730" cy="1071880"/>
                    </a:xfrm>
                    <a:prstGeom prst="rect">
                      <a:avLst/>
                    </a:prstGeom>
                    <a:noFill/>
                    <a:ln>
                      <a:noFill/>
                    </a:ln>
                  </pic:spPr>
                </pic:pic>
              </a:graphicData>
            </a:graphic>
            <wp14:sizeRelV relativeFrom="margin">
              <wp14:pctHeight>0</wp14:pctHeight>
            </wp14:sizeRelV>
          </wp:anchor>
        </w:drawing>
      </w:r>
      <w:r>
        <w:rPr>
          <w:b/>
        </w:rPr>
        <w:t xml:space="preserve"> </w:t>
      </w:r>
      <w:r w:rsidR="007405DE">
        <w:rPr>
          <w:i/>
        </w:rPr>
        <w:t>Kaeser’s new SM compressors offer dependable efficiency, quality and performance.</w:t>
      </w:r>
      <w:r w:rsidR="008A31F1">
        <w:rPr>
          <w:i/>
        </w:rPr>
        <w:t xml:space="preserve"> </w:t>
      </w:r>
    </w:p>
    <w:p w:rsidR="00960BDA" w:rsidRPr="00A84327" w:rsidRDefault="00A20B28" w:rsidP="00960BDA">
      <w:pPr>
        <w:rPr>
          <w:b/>
          <w:i/>
          <w:sz w:val="21"/>
          <w:szCs w:val="21"/>
        </w:rPr>
      </w:pPr>
      <w:hyperlink r:id="rId9" w:history="1">
        <w:r w:rsidR="001B4C8E">
          <w:rPr>
            <w:rStyle w:val="Hyperlink"/>
            <w:b/>
            <w:i/>
            <w:sz w:val="21"/>
            <w:szCs w:val="21"/>
          </w:rPr>
          <w:t>Download a high resolution image here</w:t>
        </w:r>
      </w:hyperlink>
      <w:r w:rsidR="001B4C8E" w:rsidRPr="001B4C8E">
        <w:rPr>
          <w:rStyle w:val="Hyperlink"/>
          <w:color w:val="auto"/>
          <w:sz w:val="21"/>
          <w:szCs w:val="21"/>
          <w:u w:val="none"/>
        </w:rPr>
        <w:t>.</w:t>
      </w:r>
    </w:p>
    <w:p w:rsidR="008A31F1" w:rsidRPr="009F6715" w:rsidRDefault="00A20B28" w:rsidP="00960BDA">
      <w:pPr>
        <w:rPr>
          <w:sz w:val="21"/>
          <w:szCs w:val="21"/>
        </w:rPr>
      </w:pPr>
      <w:hyperlink r:id="rId10" w:history="1">
        <w:r w:rsidR="008A31F1" w:rsidRPr="009F6715">
          <w:rPr>
            <w:rStyle w:val="Hyperlink"/>
            <w:sz w:val="21"/>
            <w:szCs w:val="21"/>
          </w:rPr>
          <w:t>Press Information Center</w:t>
        </w:r>
      </w:hyperlink>
    </w:p>
    <w:p w:rsidR="008A31F1" w:rsidRPr="009F6715" w:rsidRDefault="00A20B28"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7405DE" w:rsidRDefault="007405DE" w:rsidP="008A31F1">
      <w:pPr>
        <w:rPr>
          <w:rStyle w:val="Strong"/>
          <w:sz w:val="32"/>
          <w:szCs w:val="32"/>
        </w:rPr>
      </w:pPr>
      <w:r w:rsidRPr="007405DE">
        <w:rPr>
          <w:rStyle w:val="Strong"/>
          <w:sz w:val="32"/>
          <w:szCs w:val="32"/>
        </w:rPr>
        <w:t>KAESER ROLLS OUT NEW SM</w:t>
      </w:r>
      <w:r w:rsidR="00F62E14">
        <w:rPr>
          <w:rStyle w:val="Strong"/>
          <w:sz w:val="32"/>
          <w:szCs w:val="32"/>
        </w:rPr>
        <w:t xml:space="preserve"> </w:t>
      </w:r>
      <w:r w:rsidRPr="007405DE">
        <w:rPr>
          <w:rStyle w:val="Strong"/>
          <w:sz w:val="32"/>
          <w:szCs w:val="32"/>
        </w:rPr>
        <w:t>7.5, SM</w:t>
      </w:r>
      <w:r w:rsidR="00F62E14">
        <w:rPr>
          <w:rStyle w:val="Strong"/>
          <w:sz w:val="32"/>
          <w:szCs w:val="32"/>
        </w:rPr>
        <w:t xml:space="preserve"> </w:t>
      </w:r>
      <w:r w:rsidRPr="007405DE">
        <w:rPr>
          <w:rStyle w:val="Strong"/>
          <w:sz w:val="32"/>
          <w:szCs w:val="32"/>
        </w:rPr>
        <w:t>10, SM</w:t>
      </w:r>
      <w:r w:rsidR="00F62E14">
        <w:rPr>
          <w:rStyle w:val="Strong"/>
          <w:sz w:val="32"/>
          <w:szCs w:val="32"/>
        </w:rPr>
        <w:t xml:space="preserve"> </w:t>
      </w:r>
      <w:r w:rsidRPr="007405DE">
        <w:rPr>
          <w:rStyle w:val="Strong"/>
          <w:sz w:val="32"/>
          <w:szCs w:val="32"/>
        </w:rPr>
        <w:t>15</w:t>
      </w:r>
      <w:r w:rsidR="006B1A71">
        <w:rPr>
          <w:rStyle w:val="Strong"/>
          <w:sz w:val="32"/>
          <w:szCs w:val="32"/>
        </w:rPr>
        <w:t>,</w:t>
      </w:r>
      <w:r w:rsidRPr="007405DE">
        <w:rPr>
          <w:rStyle w:val="Strong"/>
          <w:sz w:val="32"/>
          <w:szCs w:val="32"/>
        </w:rPr>
        <w:t xml:space="preserve"> AND SFC 8 M</w:t>
      </w:r>
      <w:r>
        <w:rPr>
          <w:rStyle w:val="Strong"/>
          <w:sz w:val="32"/>
          <w:szCs w:val="32"/>
        </w:rPr>
        <w:t>ODELS</w:t>
      </w:r>
    </w:p>
    <w:p w:rsidR="009C6C3A" w:rsidRPr="009C6C3A" w:rsidRDefault="007405DE" w:rsidP="008A31F1">
      <w:pPr>
        <w:rPr>
          <w:b/>
        </w:rPr>
      </w:pPr>
      <w:r w:rsidRPr="007405DE">
        <w:rPr>
          <w:b/>
        </w:rPr>
        <w:t xml:space="preserve">Kaeser Compressors, Inc. </w:t>
      </w:r>
      <w:r w:rsidR="00EA730E">
        <w:rPr>
          <w:b/>
        </w:rPr>
        <w:t>introduce</w:t>
      </w:r>
      <w:r w:rsidR="00F62E14">
        <w:rPr>
          <w:b/>
        </w:rPr>
        <w:t>s</w:t>
      </w:r>
      <w:r w:rsidRPr="007405DE">
        <w:rPr>
          <w:b/>
        </w:rPr>
        <w:t xml:space="preserve"> the red</w:t>
      </w:r>
      <w:r>
        <w:rPr>
          <w:b/>
        </w:rPr>
        <w:t xml:space="preserve">esigned SM series </w:t>
      </w:r>
      <w:r w:rsidR="00F62E14">
        <w:rPr>
          <w:b/>
        </w:rPr>
        <w:t xml:space="preserve">rotary screw </w:t>
      </w:r>
      <w:r>
        <w:rPr>
          <w:b/>
        </w:rPr>
        <w:t>compressors.</w:t>
      </w:r>
    </w:p>
    <w:p w:rsidR="007405DE" w:rsidRDefault="00F62E14" w:rsidP="007405DE">
      <w:r>
        <w:t xml:space="preserve">The new SM 7.5, SM 10, SM 15, and SFC 8 </w:t>
      </w:r>
      <w:r w:rsidR="007405DE">
        <w:t>models are the latest examples of Kaeser</w:t>
      </w:r>
      <w:r>
        <w:t xml:space="preserve"> Compressors’ </w:t>
      </w:r>
      <w:r w:rsidR="007405DE">
        <w:t>ongoing commitment to product developments designed to reduce customers’ energy costs, improve overall performance</w:t>
      </w:r>
      <w:r>
        <w:t>,</w:t>
      </w:r>
      <w:r w:rsidR="007405DE">
        <w:t xml:space="preserve"> and extend service life. </w:t>
      </w:r>
    </w:p>
    <w:p w:rsidR="007405DE" w:rsidRDefault="007405DE" w:rsidP="007405DE">
      <w:r>
        <w:t xml:space="preserve">The new SIGMA 06 airend with increased intake capacity combined with IE4 motors on </w:t>
      </w:r>
      <w:r w:rsidR="00F62E14">
        <w:t xml:space="preserve">the </w:t>
      </w:r>
      <w:r>
        <w:t>10 and 15</w:t>
      </w:r>
      <w:r w:rsidR="00F62E14">
        <w:t xml:space="preserve"> </w:t>
      </w:r>
      <w:r>
        <w:t xml:space="preserve">hp models delivers up to 10% more flow than prior versions and as much as 43% more </w:t>
      </w:r>
      <w:r w:rsidR="00F62E14">
        <w:t xml:space="preserve">flow </w:t>
      </w:r>
      <w:r>
        <w:t xml:space="preserve">than comparable </w:t>
      </w:r>
      <w:r w:rsidR="008A119B">
        <w:t xml:space="preserve">competitive </w:t>
      </w:r>
      <w:r>
        <w:t xml:space="preserve">models. </w:t>
      </w:r>
    </w:p>
    <w:p w:rsidR="007405DE" w:rsidRDefault="007405DE" w:rsidP="007405DE">
      <w:r>
        <w:t xml:space="preserve">Specific </w:t>
      </w:r>
      <w:r w:rsidR="00953B72">
        <w:t xml:space="preserve">power </w:t>
      </w:r>
      <w:r>
        <w:t>(</w:t>
      </w:r>
      <w:r w:rsidR="00953B72">
        <w:t xml:space="preserve">compressor </w:t>
      </w:r>
      <w:r>
        <w:t>efficiency) has improved up to 10% over prior models and is up to 23% better than comparable</w:t>
      </w:r>
      <w:r w:rsidR="00F62E14">
        <w:t xml:space="preserve"> competitive</w:t>
      </w:r>
      <w:r>
        <w:t xml:space="preserve"> units. </w:t>
      </w:r>
    </w:p>
    <w:p w:rsidR="007405DE" w:rsidRDefault="007405DE" w:rsidP="007405DE">
      <w:r>
        <w:t xml:space="preserve">The new update also includes a dual-flow fan combined with an external facing cooler, resulting in approach temperatures as low as 7 °F. This improves the effectiveness of downstream dryers and filters in removing contaminants that impact product quality and tool life. The die-cast, sickle-shaped blade of the dual-flow fan reduces noise and cools both the drive motor and interior of the machine for greater reliability. </w:t>
      </w:r>
    </w:p>
    <w:p w:rsidR="007405DE" w:rsidRDefault="007405DE" w:rsidP="007405DE">
      <w:r>
        <w:t>Sigma Control 2</w:t>
      </w:r>
      <w:r w:rsidR="00F62E14">
        <w:t>™</w:t>
      </w:r>
      <w:r>
        <w:t xml:space="preserve"> comes as standard for all models, combining reliable energy efficient control with access to operating and maintenance information. A built in web</w:t>
      </w:r>
      <w:r w:rsidR="00A20B28">
        <w:t xml:space="preserve"> </w:t>
      </w:r>
      <w:bookmarkStart w:id="0" w:name="_GoBack"/>
      <w:bookmarkEnd w:id="0"/>
      <w:r>
        <w:t xml:space="preserve">server and communications ports allow easy remote monitoring. The SFC 8 models feature a separate drive cabinet with dedicated cooling to protects the frequency converter and maintain optimum operating temperature. Both the SFC control cabinet and Sigma Control 2 are both tested and certified as individual components and as a complete system to EMC directive EN55011 for Class A1 industrial power products. </w:t>
      </w:r>
    </w:p>
    <w:p w:rsidR="00401F59" w:rsidRDefault="00F62E14" w:rsidP="008A31F1">
      <w:r>
        <w:lastRenderedPageBreak/>
        <w:t xml:space="preserve">The SM Series is available in 7.5 </w:t>
      </w:r>
      <w:r w:rsidR="00C16AD1">
        <w:t xml:space="preserve">to </w:t>
      </w:r>
      <w:r>
        <w:t>15 hp with flows from 19 to 55 cfm and pressures up to</w:t>
      </w:r>
      <w:r w:rsidR="00C16AD1">
        <w:t xml:space="preserve"> 217 psig</w:t>
      </w:r>
      <w:r>
        <w:t xml:space="preserve">. </w:t>
      </w:r>
      <w:r w:rsidR="007405DE">
        <w:t xml:space="preserve">To reduce floor space and installation time, these models are </w:t>
      </w:r>
      <w:r w:rsidR="00C16AD1">
        <w:t xml:space="preserve">also </w:t>
      </w:r>
      <w:r w:rsidR="007405DE">
        <w:t>available with integrate</w:t>
      </w:r>
      <w:r w:rsidR="00C16AD1">
        <w:t>d</w:t>
      </w:r>
      <w:r w:rsidR="007405DE">
        <w:t xml:space="preserve"> dryers and as AIR</w:t>
      </w:r>
      <w:r w:rsidR="009D2C0D">
        <w:t>C</w:t>
      </w:r>
      <w:r w:rsidR="007405DE">
        <w:t xml:space="preserve">ENTERS with </w:t>
      </w:r>
      <w:r w:rsidR="00C16AD1">
        <w:t xml:space="preserve">an integrated </w:t>
      </w:r>
      <w:r w:rsidR="007405DE">
        <w:t>dryer</w:t>
      </w:r>
      <w:r w:rsidR="00C16AD1">
        <w:t>, filter,</w:t>
      </w:r>
      <w:r w:rsidR="007405DE">
        <w:t xml:space="preserve"> and storage tank.</w:t>
      </w:r>
      <w:r w:rsidR="00401F59">
        <w:t xml:space="preserve"> </w:t>
      </w:r>
    </w:p>
    <w:p w:rsidR="008A31F1" w:rsidRPr="008A31F1" w:rsidRDefault="008A31F1" w:rsidP="008A31F1">
      <w:pPr>
        <w:rPr>
          <w:rStyle w:val="Strong"/>
          <w:b w:val="0"/>
          <w:bCs w:val="0"/>
        </w:rPr>
      </w:pPr>
      <w:r>
        <w:t xml:space="preserve">For more information, </w:t>
      </w:r>
      <w:r w:rsidRPr="00EA730E">
        <w:t xml:space="preserve">visit </w:t>
      </w:r>
      <w:hyperlink r:id="rId12" w:history="1">
        <w:r w:rsidR="00EA730E" w:rsidRPr="00EA730E">
          <w:rPr>
            <w:rStyle w:val="Hyperlink"/>
          </w:rPr>
          <w:t>us.kaeser.com/sigma</w:t>
        </w:r>
      </w:hyperlink>
      <w:r w:rsidR="00EA730E">
        <w:t xml:space="preserve"> </w:t>
      </w:r>
      <w:r w:rsidR="007405DE" w:rsidRPr="007405DE">
        <w:rPr>
          <w:rStyle w:val="Strong"/>
          <w:b w:val="0"/>
        </w:rPr>
        <w:t>or</w:t>
      </w:r>
      <w:r>
        <w:t xml:space="preserve"> to be connected with your local authorized Kaeser representat</w:t>
      </w:r>
      <w:r w:rsidR="00B128A2">
        <w:t>ive, please call (877) 417-3527</w:t>
      </w:r>
    </w:p>
    <w:tbl>
      <w:tblPr>
        <w:tblStyle w:val="TableGrid"/>
        <w:tblW w:w="0" w:type="auto"/>
        <w:tblLook w:val="04A0" w:firstRow="1" w:lastRow="0" w:firstColumn="1" w:lastColumn="0" w:noHBand="0" w:noVBand="1"/>
      </w:tblPr>
      <w:tblGrid>
        <w:gridCol w:w="10698"/>
      </w:tblGrid>
      <w:tr w:rsidR="008A31F1" w:rsidTr="00206092">
        <w:trPr>
          <w:trHeight w:val="1608"/>
        </w:trPr>
        <w:tc>
          <w:tcPr>
            <w:tcW w:w="10698" w:type="dxa"/>
            <w:tcBorders>
              <w:left w:val="single" w:sz="4" w:space="0" w:color="FFFFFF"/>
              <w:bottom w:val="single" w:sz="4" w:space="0" w:color="FFFFFF"/>
              <w:right w:val="single" w:sz="4" w:space="0" w:color="FFFFFF"/>
            </w:tcBorders>
            <w:tcMar>
              <w:top w:w="72" w:type="dxa"/>
              <w:left w:w="115" w:type="dxa"/>
              <w:right w:w="115" w:type="dxa"/>
            </w:tcMar>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is a leader in reliable, energy efficient compressed air equipment and system design. We offer a complete line of superior quality industrial air compressors as well as dryers, filters, SmartPipe™,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405DE">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DE" w:rsidRDefault="007405DE" w:rsidP="000F7359">
      <w:pPr>
        <w:spacing w:after="0" w:line="240" w:lineRule="auto"/>
      </w:pPr>
      <w:r>
        <w:separator/>
      </w:r>
    </w:p>
  </w:endnote>
  <w:endnote w:type="continuationSeparator" w:id="0">
    <w:p w:rsidR="007405DE" w:rsidRDefault="007405DE"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B128A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B128A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4C8E" w:rsidRDefault="00960BDA"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sidR="001B4C8E">
            <w:rPr>
              <w:sz w:val="20"/>
            </w:rPr>
            <w:t>(</w:t>
          </w:r>
          <w:r w:rsidRPr="001D1506">
            <w:rPr>
              <w:sz w:val="20"/>
            </w:rPr>
            <w:t>540</w:t>
          </w:r>
          <w:r w:rsidR="001B4C8E">
            <w:rPr>
              <w:sz w:val="20"/>
            </w:rPr>
            <w:t>)</w:t>
          </w:r>
          <w:r w:rsidRPr="001D1506">
            <w:rPr>
              <w:sz w:val="20"/>
            </w:rPr>
            <w:t xml:space="preserve"> 898-5500 </w:t>
          </w:r>
          <w:hyperlink r:id="rId2" w:history="1">
            <w:r w:rsidR="00637687" w:rsidRPr="00637687">
              <w:rPr>
                <w:rStyle w:val="Hyperlink"/>
                <w:sz w:val="20"/>
              </w:rPr>
              <w:t>us.kaeser.com</w:t>
            </w:r>
          </w:hyperlink>
        </w:p>
        <w:p w:rsidR="00960BDA" w:rsidRPr="00960BDA" w:rsidRDefault="00960BDA" w:rsidP="001B4C8E">
          <w:pPr>
            <w:pStyle w:val="Footer"/>
            <w:tabs>
              <w:tab w:val="clear" w:pos="4680"/>
              <w:tab w:val="center" w:pos="4230"/>
              <w:tab w:val="left" w:pos="4860"/>
            </w:tabs>
            <w:rPr>
              <w:sz w:val="20"/>
            </w:rPr>
          </w:pPr>
          <w:r>
            <w:rPr>
              <w:sz w:val="20"/>
            </w:rPr>
            <w:t xml:space="preserve">Press Contact: </w:t>
          </w:r>
          <w:r w:rsidR="00B128A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B128A2">
            <w:rPr>
              <w:sz w:val="20"/>
            </w:rPr>
            <w:t>684-9489</w:t>
          </w:r>
          <w:r w:rsidR="008A31F1">
            <w:rPr>
              <w:sz w:val="20"/>
            </w:rPr>
            <w:br/>
          </w:r>
          <w:r w:rsidR="008A31F1">
            <w:rPr>
              <w:rFonts w:cs="Arial"/>
              <w:sz w:val="20"/>
            </w:rPr>
            <w:t>©</w:t>
          </w:r>
          <w:r w:rsidR="008A31F1">
            <w:rPr>
              <w:sz w:val="20"/>
            </w:rPr>
            <w:t xml:space="preserve"> 201</w:t>
          </w:r>
          <w:r w:rsidR="001B4C8E">
            <w:rPr>
              <w:sz w:val="20"/>
            </w:rPr>
            <w:t>9</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DE" w:rsidRDefault="007405DE" w:rsidP="000F7359">
      <w:pPr>
        <w:spacing w:after="0" w:line="240" w:lineRule="auto"/>
      </w:pPr>
      <w:r>
        <w:separator/>
      </w:r>
    </w:p>
  </w:footnote>
  <w:footnote w:type="continuationSeparator" w:id="0">
    <w:p w:rsidR="007405DE" w:rsidRDefault="007405DE"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FEB7"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DE"/>
    <w:rsid w:val="000718BB"/>
    <w:rsid w:val="000F7359"/>
    <w:rsid w:val="00120D8E"/>
    <w:rsid w:val="001B4C8E"/>
    <w:rsid w:val="001D1506"/>
    <w:rsid w:val="001E04D4"/>
    <w:rsid w:val="00206092"/>
    <w:rsid w:val="00291344"/>
    <w:rsid w:val="003C7096"/>
    <w:rsid w:val="00401F59"/>
    <w:rsid w:val="00637687"/>
    <w:rsid w:val="00645C63"/>
    <w:rsid w:val="00666072"/>
    <w:rsid w:val="006B1A71"/>
    <w:rsid w:val="007405DE"/>
    <w:rsid w:val="00756AB2"/>
    <w:rsid w:val="007E6D3E"/>
    <w:rsid w:val="008A119B"/>
    <w:rsid w:val="008A31F1"/>
    <w:rsid w:val="00950C3D"/>
    <w:rsid w:val="00953B72"/>
    <w:rsid w:val="00960BDA"/>
    <w:rsid w:val="009C6C3A"/>
    <w:rsid w:val="009D2C0D"/>
    <w:rsid w:val="009F6715"/>
    <w:rsid w:val="00A20B28"/>
    <w:rsid w:val="00A21A47"/>
    <w:rsid w:val="00A67F41"/>
    <w:rsid w:val="00A84327"/>
    <w:rsid w:val="00AE3D9D"/>
    <w:rsid w:val="00B128A2"/>
    <w:rsid w:val="00BA1229"/>
    <w:rsid w:val="00BA15CC"/>
    <w:rsid w:val="00C16AD1"/>
    <w:rsid w:val="00D727B5"/>
    <w:rsid w:val="00E27863"/>
    <w:rsid w:val="00EA730E"/>
    <w:rsid w:val="00EE313A"/>
    <w:rsid w:val="00F62E14"/>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E80C7A9-4A4E-4A98-ABE9-FC14E172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rotary-screw-compressors/?utm_source=PR&amp;utm_medium=PR"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www.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utm_source=PR&amp;utm_medium=PR"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T:\_Marketing%20Department\Public%20Relations\Press%20Releases\Templates\Current%20Templates\Press%20Releas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8E62-6ADD-45F7-B9BC-18C70B2C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Template>
  <TotalTime>0</TotalTime>
  <Pages>2</Pages>
  <Words>506</Words>
  <Characters>2778</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Jordan</dc:creator>
  <cp:lastModifiedBy>Ally Jordan</cp:lastModifiedBy>
  <cp:revision>14</cp:revision>
  <cp:lastPrinted>2019-01-22T16:12:00Z</cp:lastPrinted>
  <dcterms:created xsi:type="dcterms:W3CDTF">2019-01-21T12:25:00Z</dcterms:created>
  <dcterms:modified xsi:type="dcterms:W3CDTF">2019-01-22T16:55:00Z</dcterms:modified>
</cp:coreProperties>
</file>