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15387E" w:rsidP="00960BDA">
      <w:pPr>
        <w:rPr>
          <w:b/>
        </w:rPr>
      </w:pPr>
      <w:r>
        <w:rPr>
          <w:b/>
        </w:rPr>
        <w:t>10/08</w:t>
      </w:r>
      <w:bookmarkStart w:id="0" w:name="_GoBack"/>
      <w:bookmarkEnd w:id="0"/>
      <w:r w:rsidR="007E6642">
        <w:rPr>
          <w:b/>
        </w:rPr>
        <w:t>/2018</w:t>
      </w:r>
    </w:p>
    <w:p w:rsidR="005823D5" w:rsidRDefault="005823D5" w:rsidP="00960BDA">
      <w:pPr>
        <w:rPr>
          <w:rStyle w:val="Strong"/>
          <w:noProof/>
          <w:sz w:val="32"/>
          <w:szCs w:val="32"/>
        </w:rPr>
      </w:pPr>
      <w:r>
        <w:rPr>
          <w:rStyle w:val="Strong"/>
          <w:noProof/>
          <w:sz w:val="32"/>
          <w:szCs w:val="32"/>
        </w:rPr>
        <w:drawing>
          <wp:anchor distT="0" distB="0" distL="114300" distR="114300" simplePos="0" relativeHeight="251662336" behindDoc="0" locked="0" layoutInCell="1" allowOverlap="1">
            <wp:simplePos x="0" y="0"/>
            <wp:positionH relativeFrom="margin">
              <wp:posOffset>-635</wp:posOffset>
            </wp:positionH>
            <wp:positionV relativeFrom="paragraph">
              <wp:posOffset>159799</wp:posOffset>
            </wp:positionV>
            <wp:extent cx="2245995" cy="1763395"/>
            <wp:effectExtent l="0" t="0" r="1905" b="8255"/>
            <wp:wrapSquare wrapText="bothSides"/>
            <wp:docPr id="4" name="Picture 4" descr="T:\_Marketing Department\_Jenna\M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Marketing Department\_Jenna\M17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029" b="-607"/>
                    <a:stretch/>
                  </pic:blipFill>
                  <pic:spPr bwMode="auto">
                    <a:xfrm>
                      <a:off x="0" y="0"/>
                      <a:ext cx="2245995" cy="1763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5619" w:rsidRDefault="00495B7E" w:rsidP="00960BDA">
      <w:pPr>
        <w:rPr>
          <w:i/>
        </w:rPr>
      </w:pPr>
      <w:r>
        <w:rPr>
          <w:i/>
        </w:rPr>
        <w:t>Kaeser’</w:t>
      </w:r>
      <w:r w:rsidR="00FC3D7B">
        <w:rPr>
          <w:i/>
        </w:rPr>
        <w:t>s new M</w:t>
      </w:r>
      <w:r w:rsidR="00485619">
        <w:rPr>
          <w:i/>
        </w:rPr>
        <w:t xml:space="preserve">171 </w:t>
      </w:r>
      <w:r>
        <w:rPr>
          <w:i/>
        </w:rPr>
        <w:t xml:space="preserve">portable compressor offers </w:t>
      </w:r>
      <w:r w:rsidR="00485619" w:rsidRPr="00485619">
        <w:rPr>
          <w:i/>
        </w:rPr>
        <w:t xml:space="preserve">power and versatility </w:t>
      </w:r>
    </w:p>
    <w:p w:rsidR="00960BDA" w:rsidRPr="00A75A28" w:rsidRDefault="00A75A28" w:rsidP="00960BDA">
      <w:pPr>
        <w:rPr>
          <w:rStyle w:val="Hyperlink"/>
          <w:b/>
          <w:i/>
          <w:sz w:val="21"/>
          <w:szCs w:val="21"/>
        </w:rPr>
      </w:pPr>
      <w:r>
        <w:rPr>
          <w:b/>
          <w:i/>
          <w:sz w:val="21"/>
          <w:szCs w:val="21"/>
        </w:rPr>
        <w:fldChar w:fldCharType="begin"/>
      </w:r>
      <w:r>
        <w:rPr>
          <w:b/>
          <w:i/>
          <w:sz w:val="21"/>
          <w:szCs w:val="21"/>
        </w:rPr>
        <w:instrText xml:space="preserve"> HYPERLINK "https://us.kaeser.com/about-us/press/press-downloads/?utm_source=PR" </w:instrText>
      </w:r>
      <w:r>
        <w:rPr>
          <w:b/>
          <w:i/>
          <w:sz w:val="21"/>
          <w:szCs w:val="21"/>
        </w:rPr>
        <w:fldChar w:fldCharType="separate"/>
      </w:r>
      <w:r w:rsidR="00960BDA" w:rsidRPr="00A75A28">
        <w:rPr>
          <w:rStyle w:val="Hyperlink"/>
          <w:b/>
          <w:i/>
          <w:sz w:val="21"/>
          <w:szCs w:val="21"/>
        </w:rPr>
        <w:t>Download a high resolution image here.</w:t>
      </w:r>
    </w:p>
    <w:p w:rsidR="008A31F1" w:rsidRPr="00A75A28" w:rsidRDefault="00A75A28" w:rsidP="00960BDA">
      <w:pPr>
        <w:rPr>
          <w:rStyle w:val="Hyperlink"/>
          <w:sz w:val="21"/>
          <w:szCs w:val="21"/>
        </w:rPr>
      </w:pPr>
      <w:r>
        <w:rPr>
          <w:b/>
          <w:i/>
          <w:sz w:val="21"/>
          <w:szCs w:val="21"/>
        </w:rPr>
        <w:fldChar w:fldCharType="end"/>
      </w:r>
      <w:r>
        <w:rPr>
          <w:sz w:val="21"/>
          <w:szCs w:val="21"/>
        </w:rPr>
        <w:fldChar w:fldCharType="begin"/>
      </w:r>
      <w:r>
        <w:rPr>
          <w:sz w:val="21"/>
          <w:szCs w:val="21"/>
        </w:rPr>
        <w:instrText xml:space="preserve"> HYPERLINK "https://us.kaeser.com/about-us/press/press-contact/?utm_source=PR" </w:instrText>
      </w:r>
      <w:r>
        <w:rPr>
          <w:sz w:val="21"/>
          <w:szCs w:val="21"/>
        </w:rPr>
        <w:fldChar w:fldCharType="separate"/>
      </w:r>
      <w:r w:rsidR="008A31F1" w:rsidRPr="00A75A28">
        <w:rPr>
          <w:rStyle w:val="Hyperlink"/>
          <w:sz w:val="21"/>
          <w:szCs w:val="21"/>
        </w:rPr>
        <w:t>Press Information Center</w:t>
      </w:r>
    </w:p>
    <w:p w:rsidR="00485619" w:rsidRPr="005823D5" w:rsidRDefault="00A75A28" w:rsidP="00960BDA">
      <w:pPr>
        <w:rPr>
          <w:sz w:val="21"/>
          <w:szCs w:val="21"/>
        </w:rPr>
      </w:pPr>
      <w:r>
        <w:rPr>
          <w:sz w:val="21"/>
          <w:szCs w:val="21"/>
        </w:rPr>
        <w:fldChar w:fldCharType="end"/>
      </w:r>
      <w:hyperlink r:id="rId9" w:history="1">
        <w:r w:rsidR="008A31F1" w:rsidRPr="009F6715">
          <w:rPr>
            <w:rStyle w:val="Hyperlink"/>
            <w:sz w:val="21"/>
            <w:szCs w:val="21"/>
          </w:rPr>
          <w:t>Contact us for contributions</w:t>
        </w:r>
      </w:hyperlink>
    </w:p>
    <w:p w:rsidR="00495B7E" w:rsidRDefault="00495B7E" w:rsidP="00960BDA">
      <w:pPr>
        <w:rPr>
          <w:b/>
        </w:rPr>
      </w:pPr>
    </w:p>
    <w:p w:rsidR="00061CEE" w:rsidRDefault="00061CEE" w:rsidP="00960BDA">
      <w:pPr>
        <w:rPr>
          <w:b/>
        </w:rPr>
      </w:pPr>
    </w:p>
    <w:p w:rsidR="008A31F1" w:rsidRDefault="008A31F1" w:rsidP="00960BDA">
      <w:pPr>
        <w:rPr>
          <w:b/>
        </w:rPr>
      </w:pPr>
      <w:r>
        <w:rPr>
          <w:b/>
        </w:rPr>
        <w:t>FOR IMMEDIATE RELEASE</w:t>
      </w:r>
    </w:p>
    <w:p w:rsidR="008A31F1" w:rsidRDefault="007E6642" w:rsidP="008A31F1">
      <w:pPr>
        <w:rPr>
          <w:rStyle w:val="Strong"/>
          <w:sz w:val="32"/>
          <w:szCs w:val="32"/>
        </w:rPr>
      </w:pPr>
      <w:r>
        <w:rPr>
          <w:rStyle w:val="Strong"/>
          <w:sz w:val="32"/>
          <w:szCs w:val="32"/>
        </w:rPr>
        <w:t>KAESER’</w:t>
      </w:r>
      <w:r w:rsidR="00485619">
        <w:rPr>
          <w:rStyle w:val="Strong"/>
          <w:sz w:val="32"/>
          <w:szCs w:val="32"/>
        </w:rPr>
        <w:t xml:space="preserve">S </w:t>
      </w:r>
      <w:r w:rsidR="00495B7E">
        <w:rPr>
          <w:rStyle w:val="Strong"/>
          <w:sz w:val="32"/>
          <w:szCs w:val="32"/>
        </w:rPr>
        <w:t xml:space="preserve">NEW </w:t>
      </w:r>
      <w:r w:rsidR="00485619">
        <w:rPr>
          <w:rStyle w:val="Strong"/>
          <w:sz w:val="32"/>
          <w:szCs w:val="32"/>
        </w:rPr>
        <w:t>M171</w:t>
      </w:r>
      <w:r>
        <w:rPr>
          <w:rStyle w:val="Strong"/>
          <w:sz w:val="32"/>
          <w:szCs w:val="32"/>
        </w:rPr>
        <w:t xml:space="preserve"> PORTABLE COMPRESSOR</w:t>
      </w:r>
    </w:p>
    <w:p w:rsidR="005823D5" w:rsidRPr="009C6C3A" w:rsidRDefault="00D71FC5" w:rsidP="008A31F1">
      <w:pPr>
        <w:rPr>
          <w:b/>
        </w:rPr>
      </w:pPr>
      <w:r>
        <w:rPr>
          <w:rStyle w:val="Strong"/>
          <w:rFonts w:cs="Arial"/>
        </w:rPr>
        <w:t>Variable pressures from 85 to 205 psig</w:t>
      </w:r>
    </w:p>
    <w:p w:rsidR="00FC3D7B" w:rsidRDefault="00FC3D7B" w:rsidP="008A31F1">
      <w:r>
        <w:t xml:space="preserve">The </w:t>
      </w:r>
      <w:r w:rsidR="009E7DBA">
        <w:t xml:space="preserve">new </w:t>
      </w:r>
      <w:r>
        <w:t>Mobilair</w:t>
      </w:r>
      <w:r w:rsidR="00D71FC5">
        <w:t>™</w:t>
      </w:r>
      <w:r>
        <w:t xml:space="preserve"> M171 </w:t>
      </w:r>
      <w:r w:rsidR="009E7DBA">
        <w:t>portable compressors delivers 405</w:t>
      </w:r>
      <w:r w:rsidR="0044505C">
        <w:t xml:space="preserve"> to 600 cfm </w:t>
      </w:r>
      <w:r w:rsidR="00D71FC5">
        <w:t>in variable pressures</w:t>
      </w:r>
      <w:r w:rsidR="0044505C">
        <w:t xml:space="preserve">. </w:t>
      </w:r>
      <w:r w:rsidR="000E743D">
        <w:t>With many rugged, durable features, it is ideal</w:t>
      </w:r>
      <w:r w:rsidR="009E7DBA">
        <w:t xml:space="preserve"> for heavy-duty civil and commercial construction, demol</w:t>
      </w:r>
      <w:r w:rsidR="000E743D">
        <w:t>ition, sand blasting and other s</w:t>
      </w:r>
      <w:r w:rsidR="009E7DBA">
        <w:t xml:space="preserve">ite work applications. </w:t>
      </w:r>
    </w:p>
    <w:p w:rsidR="0044505C" w:rsidRDefault="0044505C" w:rsidP="0044505C">
      <w:r>
        <w:t xml:space="preserve">The M171 comes standard with the Sigma Control Mobil controller which </w:t>
      </w:r>
      <w:r w:rsidR="00D71FC5">
        <w:t xml:space="preserve">provides variable pressure ranges between 85 and 205 psig to power breakers, cable blowing and even high pressure applications. The controller also </w:t>
      </w:r>
      <w:r>
        <w:t xml:space="preserve">prevents improper shut-down, ensures machine-friendly start/stop operation and provides alerts for upcoming maintenance. </w:t>
      </w:r>
    </w:p>
    <w:p w:rsidR="0031046F" w:rsidRDefault="00CE5934" w:rsidP="008A31F1">
      <w:r>
        <w:t>The M171</w:t>
      </w:r>
      <w:r w:rsidR="000E743D">
        <w:t xml:space="preserve"> includes an easy-to-read but well-protected control panel, large-neck fuel tank with overflow protection</w:t>
      </w:r>
      <w:r w:rsidR="00CB06B9">
        <w:t xml:space="preserve">. </w:t>
      </w:r>
      <w:r w:rsidR="000E743D">
        <w:t xml:space="preserve">The heavy-duty steel chassis, galvanized steel canopy and solid steel flooring protect the </w:t>
      </w:r>
      <w:proofErr w:type="spellStart"/>
      <w:r w:rsidR="0031046F">
        <w:t>Deutz</w:t>
      </w:r>
      <w:proofErr w:type="spellEnd"/>
      <w:r w:rsidR="000E743D">
        <w:t xml:space="preserve"> diesel engine, Sigma Profile </w:t>
      </w:r>
      <w:proofErr w:type="spellStart"/>
      <w:r w:rsidR="000E743D">
        <w:t>airend</w:t>
      </w:r>
      <w:proofErr w:type="spellEnd"/>
      <w:r w:rsidR="000E743D">
        <w:t xml:space="preserve"> and motor. While the rugged tool bar and oversized tires allow for superior road handling. </w:t>
      </w:r>
      <w:r w:rsidR="0031046F">
        <w:t>The high capacity, cold-start battery ensure reliable operation even under extreme weather conditions. Plus, the excellent cooling features allow the M171 to operate in temperatures up to 122</w:t>
      </w:r>
      <w:r w:rsidR="009F7847">
        <w:rPr>
          <w:rFonts w:cs="Arial"/>
        </w:rPr>
        <w:t>°</w:t>
      </w:r>
      <w:r w:rsidR="0031046F">
        <w:t xml:space="preserve"> F.</w:t>
      </w:r>
    </w:p>
    <w:p w:rsidR="008A31F1" w:rsidRPr="008A31F1" w:rsidRDefault="008A31F1" w:rsidP="008A31F1">
      <w:pPr>
        <w:rPr>
          <w:rStyle w:val="Strong"/>
          <w:b w:val="0"/>
          <w:bCs w:val="0"/>
        </w:rPr>
      </w:pPr>
      <w:r>
        <w:t>For more information</w:t>
      </w:r>
      <w:r w:rsidR="0031046F">
        <w:t xml:space="preserve"> on the new M171 or our entire line of Mobilair portable compressors</w:t>
      </w:r>
      <w:r>
        <w:t xml:space="preserve">, visit </w:t>
      </w:r>
      <w:hyperlink r:id="rId10" w:tgtFrame="_blank" w:history="1">
        <w:r w:rsidR="0031046F">
          <w:rPr>
            <w:rStyle w:val="Hyperlink"/>
            <w:b/>
            <w:bCs/>
            <w:color w:val="395A70"/>
          </w:rPr>
          <w:t>us.kaeser.com/</w:t>
        </w:r>
        <w:proofErr w:type="spellStart"/>
        <w:proofErr w:type="gramStart"/>
        <w:r w:rsidR="0031046F">
          <w:rPr>
            <w:rStyle w:val="Hyperlink"/>
            <w:b/>
            <w:bCs/>
            <w:color w:val="395A70"/>
          </w:rPr>
          <w:t>mobilair</w:t>
        </w:r>
        <w:proofErr w:type="spellEnd"/>
        <w:r w:rsidR="0031046F">
          <w:rPr>
            <w:rStyle w:val="Hyperlink"/>
            <w:b/>
            <w:bCs/>
            <w:color w:val="395A70"/>
          </w:rPr>
          <w:t xml:space="preserve"> </w:t>
        </w:r>
        <w:proofErr w:type="gramEnd"/>
      </w:hyperlink>
      <w:r>
        <w:rPr>
          <w:rStyle w:val="Strong"/>
        </w:rPr>
        <w:t>.</w:t>
      </w:r>
      <w:r>
        <w:t xml:space="preserve"> For more information or to be connected with your local authorized Kaeser representative, please call (877) 596-7138.</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1"/>
      <w:footerReference w:type="default" r:id="rId3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0E" w:rsidRDefault="00F1790E" w:rsidP="000F7359">
      <w:pPr>
        <w:spacing w:after="0" w:line="240" w:lineRule="auto"/>
      </w:pPr>
      <w:r>
        <w:separator/>
      </w:r>
    </w:p>
  </w:endnote>
  <w:endnote w:type="continuationSeparator" w:id="0">
    <w:p w:rsidR="00F1790E" w:rsidRDefault="00F1790E"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F3AD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00E86CA2">
              <w:rPr>
                <w:rStyle w:val="Hyperlink"/>
                <w:sz w:val="20"/>
              </w:rPr>
              <w:t>https://us.kaeser.com/</w:t>
            </w:r>
          </w:hyperlink>
          <w:r w:rsidRPr="001D1506">
            <w:rPr>
              <w:sz w:val="20"/>
            </w:rPr>
            <w:t xml:space="preserve"> </w:t>
          </w:r>
          <w:r>
            <w:rPr>
              <w:sz w:val="20"/>
            </w:rPr>
            <w:br/>
            <w:t xml:space="preserve">Press Contact: </w:t>
          </w:r>
          <w:r w:rsidR="00EF3AD1">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EF3AD1">
            <w:rPr>
              <w:sz w:val="20"/>
            </w:rPr>
            <w:t>684-9489</w:t>
          </w:r>
          <w:r w:rsidR="008A31F1">
            <w:rPr>
              <w:sz w:val="20"/>
            </w:rPr>
            <w:br/>
          </w:r>
          <w:r w:rsidR="008A31F1">
            <w:rPr>
              <w:rFonts w:cs="Arial"/>
              <w:sz w:val="20"/>
            </w:rPr>
            <w:t>©</w:t>
          </w:r>
          <w:r w:rsidR="008A31F1">
            <w:rPr>
              <w:sz w:val="20"/>
            </w:rPr>
            <w:t xml:space="preserve"> 201</w:t>
          </w:r>
          <w:r w:rsidR="00BA1229">
            <w:rPr>
              <w:sz w:val="20"/>
            </w:rPr>
            <w:t>8</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0E" w:rsidRDefault="00F1790E" w:rsidP="000F7359">
      <w:pPr>
        <w:spacing w:after="0" w:line="240" w:lineRule="auto"/>
      </w:pPr>
      <w:r>
        <w:separator/>
      </w:r>
    </w:p>
  </w:footnote>
  <w:footnote w:type="continuationSeparator" w:id="0">
    <w:p w:rsidR="00F1790E" w:rsidRDefault="00F1790E"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E9BC"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0E"/>
    <w:rsid w:val="00046D9A"/>
    <w:rsid w:val="00061CEE"/>
    <w:rsid w:val="000E743D"/>
    <w:rsid w:val="000F7359"/>
    <w:rsid w:val="0015387E"/>
    <w:rsid w:val="001D1506"/>
    <w:rsid w:val="00291344"/>
    <w:rsid w:val="0031046F"/>
    <w:rsid w:val="003C7096"/>
    <w:rsid w:val="00401F59"/>
    <w:rsid w:val="0044505C"/>
    <w:rsid w:val="00463D19"/>
    <w:rsid w:val="00485619"/>
    <w:rsid w:val="00495B7E"/>
    <w:rsid w:val="005823D5"/>
    <w:rsid w:val="00594C62"/>
    <w:rsid w:val="00643E0C"/>
    <w:rsid w:val="00645C63"/>
    <w:rsid w:val="00666072"/>
    <w:rsid w:val="00756AB2"/>
    <w:rsid w:val="007E6642"/>
    <w:rsid w:val="007E6D3E"/>
    <w:rsid w:val="008277B7"/>
    <w:rsid w:val="008A31F1"/>
    <w:rsid w:val="00960BDA"/>
    <w:rsid w:val="009C6C3A"/>
    <w:rsid w:val="009E7DBA"/>
    <w:rsid w:val="009F17FB"/>
    <w:rsid w:val="009F6715"/>
    <w:rsid w:val="009F7847"/>
    <w:rsid w:val="00A336F6"/>
    <w:rsid w:val="00A75A28"/>
    <w:rsid w:val="00A84327"/>
    <w:rsid w:val="00AE3D9D"/>
    <w:rsid w:val="00B04D22"/>
    <w:rsid w:val="00B7107E"/>
    <w:rsid w:val="00B773AD"/>
    <w:rsid w:val="00BA1229"/>
    <w:rsid w:val="00C047E2"/>
    <w:rsid w:val="00CB06B9"/>
    <w:rsid w:val="00CE5934"/>
    <w:rsid w:val="00D71FC5"/>
    <w:rsid w:val="00D727B5"/>
    <w:rsid w:val="00E27863"/>
    <w:rsid w:val="00E740F2"/>
    <w:rsid w:val="00E86CA2"/>
    <w:rsid w:val="00EF3AD1"/>
    <w:rsid w:val="00F1790E"/>
    <w:rsid w:val="00F43AB5"/>
    <w:rsid w:val="00F770A0"/>
    <w:rsid w:val="00FC3D7B"/>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D2D357-8734-4C04-96E5-0C2FFDC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7E6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mmsend84.com/link.cfm?r=1660872420&amp;sid=42588542&amp;m=4830114&amp;u=KAESER&amp;j=19382820&amp;s=http://www.twitter.com/kaeserusa" TargetMode="External"/><Relationship Id="rId26" Type="http://schemas.openxmlformats.org/officeDocument/2006/relationships/hyperlink" Target="http://www.youtube.com/kaeserusa" TargetMode="External"/><Relationship Id="rId3" Type="http://schemas.openxmlformats.org/officeDocument/2006/relationships/styles" Target="styles.xml"/><Relationship Id="rId21" Type="http://schemas.openxmlformats.org/officeDocument/2006/relationships/hyperlink" Target="http://www.mmsend84.com/link.cfm?r=1660872420&amp;sid=42588543&amp;m=4830114&amp;u=KAESER&amp;j=19382820&amp;s=http://www.linkedin.com/company/kaeser-compresso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msend84.com/link.cfm?r=1660872420&amp;sid=42588540&amp;m=4830114&amp;u=KAESER&amp;j=19382820&amp;s=http://www.facebook.com/kaeserusa" TargetMode="External"/><Relationship Id="rId17" Type="http://schemas.openxmlformats.org/officeDocument/2006/relationships/hyperlink" Target="http://www.twitter.com/kaeserusa"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linkedin.com/company/kaeser-compressors" TargetMode="External"/><Relationship Id="rId29" Type="http://schemas.openxmlformats.org/officeDocument/2006/relationships/hyperlink" Target="https://www.instagram.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kaeserusa" TargetMode="External"/><Relationship Id="rId24" Type="http://schemas.openxmlformats.org/officeDocument/2006/relationships/hyperlink" Target="http://www.mmsend84.com/link.cfm?r=1660872420&amp;sid=42588544&amp;m=4830114&amp;u=KAESER&amp;j=19382820&amp;s=http://www.kaesertalksshop.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msend84.com/link.cfm?r=1660872420&amp;sid=42588541&amp;m=4830114&amp;u=KAESER&amp;j=19382820&amp;s=http://plus.google.com/106951918684430972185#106951918684430972185/posts" TargetMode="External"/><Relationship Id="rId23" Type="http://schemas.openxmlformats.org/officeDocument/2006/relationships/hyperlink" Target="http://www.kaesertalksshop.com" TargetMode="External"/><Relationship Id="rId28" Type="http://schemas.openxmlformats.org/officeDocument/2006/relationships/image" Target="media/image7.jpeg"/><Relationship Id="rId10" Type="http://schemas.openxmlformats.org/officeDocument/2006/relationships/hyperlink" Target="https://us.kaeser.com/products-and-solutions/portable-compressors/?utm_source=PR" TargetMode="Externa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us@kaeser.com" TargetMode="External"/><Relationship Id="rId14" Type="http://schemas.openxmlformats.org/officeDocument/2006/relationships/hyperlink" Target="https://plus.google.com/+kaesercompressors/" TargetMode="External"/><Relationship Id="rId22" Type="http://schemas.openxmlformats.org/officeDocument/2006/relationships/image" Target="media/image5.jpeg"/><Relationship Id="rId27" Type="http://schemas.openxmlformats.org/officeDocument/2006/relationships/hyperlink" Target="http://www.mmsend84.com/link.cfm?r=1660872420&amp;sid=42588545&amp;m=4830114&amp;u=KAESER&amp;j=19382820&amp;s=http://www.youtube.com/kaeserusa" TargetMode="External"/><Relationship Id="rId30"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s://us.kaeser.com/"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arketing%20Department\Unpaid%20Content\Public%20Relations\Press%20Releases\Templates\Current%20Templates\Press%20Releas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F0C1-0C8D-4AF7-89F7-FDE698F6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Template>
  <TotalTime>0</TotalTime>
  <Pages>2</Pages>
  <Words>353</Words>
  <Characters>2122</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Aylor, Jenna</dc:creator>
  <cp:lastModifiedBy>Othon, Marissa</cp:lastModifiedBy>
  <cp:revision>7</cp:revision>
  <dcterms:created xsi:type="dcterms:W3CDTF">2018-09-28T01:20:00Z</dcterms:created>
  <dcterms:modified xsi:type="dcterms:W3CDTF">2018-10-08T14:56:00Z</dcterms:modified>
</cp:coreProperties>
</file>