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2295"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0062AAF6" wp14:editId="6445437B">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28A3ECDF"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737C9800" w14:textId="77777777" w:rsidR="00756AB2" w:rsidRDefault="00756AB2" w:rsidP="00960BDA">
      <w:pPr>
        <w:rPr>
          <w:b/>
        </w:rPr>
      </w:pPr>
    </w:p>
    <w:p w14:paraId="0DE02B18" w14:textId="4BD89D14" w:rsidR="00645C63" w:rsidRDefault="00ED5E35" w:rsidP="00960BDA">
      <w:pPr>
        <w:rPr>
          <w:b/>
        </w:rPr>
      </w:pPr>
      <w:r>
        <w:rPr>
          <w:b/>
        </w:rPr>
        <w:t>09/04</w:t>
      </w:r>
      <w:r w:rsidR="00DE7C00">
        <w:rPr>
          <w:b/>
        </w:rPr>
        <w:t>/2018</w:t>
      </w:r>
    </w:p>
    <w:p w14:paraId="6BE1EB31" w14:textId="0F09CC25" w:rsidR="00960BDA" w:rsidRDefault="00475AA0" w:rsidP="00960BDA">
      <w:pPr>
        <w:rPr>
          <w:b/>
          <w:i/>
        </w:rPr>
      </w:pPr>
      <w:r>
        <w:rPr>
          <w:rStyle w:val="Hyperlink"/>
          <w:b/>
          <w:i/>
          <w:noProof/>
          <w:sz w:val="21"/>
          <w:szCs w:val="21"/>
        </w:rPr>
        <w:drawing>
          <wp:anchor distT="0" distB="0" distL="114300" distR="114300" simplePos="0" relativeHeight="251662336" behindDoc="0" locked="0" layoutInCell="1" allowOverlap="1" wp14:anchorId="503AB4A7" wp14:editId="77315344">
            <wp:simplePos x="0" y="0"/>
            <wp:positionH relativeFrom="margin">
              <wp:align>left</wp:align>
            </wp:positionH>
            <wp:positionV relativeFrom="paragraph">
              <wp:posOffset>6405</wp:posOffset>
            </wp:positionV>
            <wp:extent cx="1790065" cy="1669415"/>
            <wp:effectExtent l="0" t="0" r="635" b="6985"/>
            <wp:wrapSquare wrapText="bothSides"/>
            <wp:docPr id="3" name="Picture 3" descr="T:\_Marketing Department\_Jenna\Press Releases\AS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Marketing Department\_Jenna\Press Releases\ASD.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065" cy="1669415"/>
                    </a:xfrm>
                    <a:prstGeom prst="rect">
                      <a:avLst/>
                    </a:prstGeom>
                    <a:noFill/>
                    <a:ln>
                      <a:noFill/>
                    </a:ln>
                  </pic:spPr>
                </pic:pic>
              </a:graphicData>
            </a:graphic>
          </wp:anchor>
        </w:drawing>
      </w:r>
      <w:r w:rsidR="00960BDA">
        <w:rPr>
          <w:b/>
        </w:rPr>
        <w:t xml:space="preserve"> </w:t>
      </w:r>
      <w:r w:rsidR="007127E7">
        <w:rPr>
          <w:i/>
        </w:rPr>
        <w:t>Kaeser’s upgraded ASD improves power 0.75% to 1.5%.</w:t>
      </w:r>
      <w:r w:rsidR="008A31F1">
        <w:rPr>
          <w:i/>
        </w:rPr>
        <w:t xml:space="preserve"> </w:t>
      </w:r>
    </w:p>
    <w:p w14:paraId="5508AED6" w14:textId="20C045DD" w:rsidR="00960BDA" w:rsidRPr="00A84327" w:rsidRDefault="002A4AEF" w:rsidP="00960BDA">
      <w:pPr>
        <w:rPr>
          <w:b/>
          <w:i/>
          <w:sz w:val="21"/>
          <w:szCs w:val="21"/>
        </w:rPr>
      </w:pPr>
      <w:hyperlink r:id="rId9" w:history="1">
        <w:r w:rsidR="00960BDA" w:rsidRPr="00A84327">
          <w:rPr>
            <w:rStyle w:val="Hyperlink"/>
            <w:b/>
            <w:i/>
            <w:sz w:val="21"/>
            <w:szCs w:val="21"/>
          </w:rPr>
          <w:t>Download a high resolution image here.</w:t>
        </w:r>
      </w:hyperlink>
    </w:p>
    <w:p w14:paraId="49282148" w14:textId="7EFE094A" w:rsidR="008A31F1" w:rsidRPr="009F6715" w:rsidRDefault="002A4AEF" w:rsidP="00960BDA">
      <w:pPr>
        <w:rPr>
          <w:sz w:val="21"/>
          <w:szCs w:val="21"/>
        </w:rPr>
      </w:pPr>
      <w:hyperlink r:id="rId10" w:history="1">
        <w:r w:rsidR="008A31F1" w:rsidRPr="009F6715">
          <w:rPr>
            <w:rStyle w:val="Hyperlink"/>
            <w:sz w:val="21"/>
            <w:szCs w:val="21"/>
          </w:rPr>
          <w:t>Press Information Center</w:t>
        </w:r>
      </w:hyperlink>
      <w:bookmarkStart w:id="0" w:name="_GoBack"/>
      <w:bookmarkEnd w:id="0"/>
    </w:p>
    <w:p w14:paraId="2391A352" w14:textId="77777777" w:rsidR="008A31F1" w:rsidRPr="009F6715" w:rsidRDefault="002A4AEF" w:rsidP="00960BDA">
      <w:pPr>
        <w:rPr>
          <w:sz w:val="21"/>
          <w:szCs w:val="21"/>
        </w:rPr>
      </w:pPr>
      <w:hyperlink r:id="rId11" w:history="1">
        <w:r w:rsidR="008A31F1" w:rsidRPr="009F6715">
          <w:rPr>
            <w:rStyle w:val="Hyperlink"/>
            <w:sz w:val="21"/>
            <w:szCs w:val="21"/>
          </w:rPr>
          <w:t>Contact us for contributions</w:t>
        </w:r>
      </w:hyperlink>
    </w:p>
    <w:p w14:paraId="2533444D" w14:textId="77777777" w:rsidR="00960BDA" w:rsidRDefault="00960BDA" w:rsidP="00960BDA">
      <w:pPr>
        <w:rPr>
          <w:b/>
        </w:rPr>
      </w:pPr>
    </w:p>
    <w:p w14:paraId="3AD00AB3" w14:textId="77777777" w:rsidR="008A31F1" w:rsidRDefault="008A31F1" w:rsidP="00960BDA">
      <w:pPr>
        <w:rPr>
          <w:b/>
        </w:rPr>
      </w:pPr>
      <w:r>
        <w:rPr>
          <w:b/>
        </w:rPr>
        <w:t>FOR IMMEDIATE RELEASE</w:t>
      </w:r>
    </w:p>
    <w:p w14:paraId="5A374EDD" w14:textId="5197322E" w:rsidR="008A31F1" w:rsidRDefault="0005685E" w:rsidP="008A31F1">
      <w:pPr>
        <w:rPr>
          <w:rStyle w:val="Strong"/>
          <w:sz w:val="32"/>
          <w:szCs w:val="32"/>
        </w:rPr>
      </w:pPr>
      <w:r>
        <w:rPr>
          <w:rStyle w:val="Strong"/>
          <w:sz w:val="32"/>
          <w:szCs w:val="32"/>
        </w:rPr>
        <w:t>ANNOUNCING</w:t>
      </w:r>
      <w:r w:rsidR="00DE7C00">
        <w:rPr>
          <w:rStyle w:val="Strong"/>
          <w:sz w:val="32"/>
          <w:szCs w:val="32"/>
        </w:rPr>
        <w:t xml:space="preserve"> ASD SERIES </w:t>
      </w:r>
      <w:r>
        <w:rPr>
          <w:rStyle w:val="Strong"/>
          <w:sz w:val="32"/>
          <w:szCs w:val="32"/>
        </w:rPr>
        <w:t xml:space="preserve">PRODUCT UPGRADE </w:t>
      </w:r>
    </w:p>
    <w:p w14:paraId="16D96C53" w14:textId="77777777" w:rsidR="0007464F" w:rsidRDefault="007127E7" w:rsidP="00401F59">
      <w:pPr>
        <w:rPr>
          <w:b/>
        </w:rPr>
      </w:pPr>
      <w:r>
        <w:rPr>
          <w:b/>
        </w:rPr>
        <w:t xml:space="preserve">Kaeser Compressors’ newest </w:t>
      </w:r>
      <w:r w:rsidR="0007464F">
        <w:rPr>
          <w:b/>
        </w:rPr>
        <w:t xml:space="preserve">improvements </w:t>
      </w:r>
      <w:r w:rsidR="0005685E">
        <w:rPr>
          <w:b/>
        </w:rPr>
        <w:t>to our 25, 30 and 40hp direct drive compressors</w:t>
      </w:r>
      <w:r>
        <w:rPr>
          <w:b/>
        </w:rPr>
        <w:t xml:space="preserve"> </w:t>
      </w:r>
      <w:r w:rsidR="0005685E">
        <w:rPr>
          <w:b/>
        </w:rPr>
        <w:t>improve energy efficiency and longevity</w:t>
      </w:r>
      <w:r>
        <w:rPr>
          <w:b/>
        </w:rPr>
        <w:t>.</w:t>
      </w:r>
    </w:p>
    <w:p w14:paraId="2E1D5F2E" w14:textId="77777777" w:rsidR="00F424F9" w:rsidRPr="001E6988" w:rsidRDefault="0005685E" w:rsidP="00401F59">
      <w:pPr>
        <w:rPr>
          <w:b/>
        </w:rPr>
      </w:pPr>
      <w:r>
        <w:t>Kaeser has upgraded all ASD models with IE4 Super P</w:t>
      </w:r>
      <w:r w:rsidR="007127E7">
        <w:t>remium efficiency drive motor</w:t>
      </w:r>
      <w:r>
        <w:t>s</w:t>
      </w:r>
      <w:r w:rsidR="007127E7">
        <w:t xml:space="preserve">. This motor </w:t>
      </w:r>
      <w:r w:rsidR="00F424F9">
        <w:t>decreases</w:t>
      </w:r>
      <w:r w:rsidR="007127E7">
        <w:t xml:space="preserve"> </w:t>
      </w:r>
      <w:r w:rsidR="00903414">
        <w:t xml:space="preserve">both </w:t>
      </w:r>
      <w:r w:rsidR="007127E7">
        <w:t>power consumption</w:t>
      </w:r>
      <w:r w:rsidR="00F424F9">
        <w:t xml:space="preserve"> and motor </w:t>
      </w:r>
      <w:r>
        <w:t>temperature</w:t>
      </w:r>
      <w:r w:rsidR="00903414">
        <w:t xml:space="preserve">.  Specific power is improved from 0.75% to 1.5%, further reducing input kW.  Cooler operating temperatures contribute to even better reliability and uptime.   </w:t>
      </w:r>
    </w:p>
    <w:p w14:paraId="37D935F0" w14:textId="77777777" w:rsidR="00401F59" w:rsidRDefault="00475AA0" w:rsidP="008A31F1">
      <w:r>
        <w:t xml:space="preserve">The updated models include the </w:t>
      </w:r>
      <w:r w:rsidR="0005685E">
        <w:t xml:space="preserve">standard </w:t>
      </w:r>
      <w:r>
        <w:t>25, 30, and 40</w:t>
      </w:r>
      <w:r w:rsidR="0005685E">
        <w:t xml:space="preserve">hp units, </w:t>
      </w:r>
      <w:r>
        <w:t xml:space="preserve">as well as the T-series </w:t>
      </w:r>
      <w:r w:rsidR="0005685E">
        <w:t xml:space="preserve">with optional integral </w:t>
      </w:r>
      <w:r>
        <w:t>refrigerated dryer</w:t>
      </w:r>
      <w:r w:rsidR="00903414">
        <w:t>s</w:t>
      </w:r>
      <w:r w:rsidR="0005685E">
        <w:t>.</w:t>
      </w:r>
    </w:p>
    <w:p w14:paraId="22F703F1" w14:textId="4CC872AD" w:rsidR="008A31F1" w:rsidRPr="008A31F1" w:rsidRDefault="008A31F1" w:rsidP="008A31F1">
      <w:pPr>
        <w:rPr>
          <w:rStyle w:val="Strong"/>
          <w:b w:val="0"/>
          <w:bCs w:val="0"/>
        </w:rPr>
      </w:pPr>
      <w:r>
        <w:t xml:space="preserve">For more information, visit </w:t>
      </w:r>
      <w:r w:rsidR="00096C9C">
        <w:t xml:space="preserve">us.kaeser.com. </w:t>
      </w:r>
      <w:r>
        <w:t xml:space="preserve"> For more information or to be connected with your local authorized Kaeser representative, please call (877) </w:t>
      </w:r>
      <w:r w:rsidR="00ED5E35">
        <w:t>417-3527</w:t>
      </w:r>
      <w:r>
        <w:t>.</w:t>
      </w:r>
    </w:p>
    <w:tbl>
      <w:tblPr>
        <w:tblStyle w:val="TableGrid"/>
        <w:tblW w:w="0" w:type="auto"/>
        <w:tblLook w:val="04A0" w:firstRow="1" w:lastRow="0" w:firstColumn="1" w:lastColumn="0" w:noHBand="0" w:noVBand="1"/>
      </w:tblPr>
      <w:tblGrid>
        <w:gridCol w:w="10698"/>
      </w:tblGrid>
      <w:tr w:rsidR="008A31F1" w14:paraId="228F8DEA" w14:textId="77777777" w:rsidTr="008A31F1">
        <w:trPr>
          <w:trHeight w:val="1608"/>
        </w:trPr>
        <w:tc>
          <w:tcPr>
            <w:tcW w:w="10698" w:type="dxa"/>
            <w:tcBorders>
              <w:left w:val="single" w:sz="4" w:space="0" w:color="FFFFFF"/>
              <w:bottom w:val="single" w:sz="4" w:space="0" w:color="FFFFFF"/>
              <w:right w:val="single" w:sz="4" w:space="0" w:color="FFFFFF"/>
            </w:tcBorders>
          </w:tcPr>
          <w:p w14:paraId="795F0086" w14:textId="77777777"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4CA41BED" w14:textId="77777777"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14:paraId="4ED027B1" w14:textId="77777777" w:rsidR="008A31F1" w:rsidRDefault="008A31F1" w:rsidP="008A31F1">
            <w:pPr>
              <w:rPr>
                <w:rStyle w:val="Strong"/>
                <w:sz w:val="32"/>
                <w:szCs w:val="32"/>
                <w:u w:val="single"/>
              </w:rPr>
            </w:pPr>
          </w:p>
        </w:tc>
      </w:tr>
    </w:tbl>
    <w:p w14:paraId="784410F6" w14:textId="07003AA7"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A54476C" wp14:editId="4E44CD7B">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408BB9F5" wp14:editId="4B69B06A">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0A1A621" wp14:editId="446F0EBD">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73953ED3" wp14:editId="3F982082">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4A23FECE" wp14:editId="61F30E09">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446E4A02" wp14:editId="561A074A">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7ED25AFB" wp14:editId="66F956CD">
            <wp:extent cx="308610" cy="308610"/>
            <wp:effectExtent l="0" t="0" r="0" b="0"/>
            <wp:docPr id="22" name="Picture 22" descr="Instagra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64BAE18" w14:textId="77777777" w:rsidR="008A31F1" w:rsidRPr="008A31F1" w:rsidRDefault="008A31F1" w:rsidP="008A31F1">
      <w:pPr>
        <w:rPr>
          <w:rStyle w:val="Strong"/>
          <w:b w:val="0"/>
        </w:rPr>
      </w:pPr>
    </w:p>
    <w:sectPr w:rsidR="008A31F1" w:rsidRPr="008A31F1" w:rsidSect="008A31F1">
      <w:headerReference w:type="default" r:id="rId32"/>
      <w:footerReference w:type="default" r:id="rId3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1BB48" w14:textId="77777777" w:rsidR="00F1790E" w:rsidRDefault="00F1790E" w:rsidP="000F7359">
      <w:pPr>
        <w:spacing w:after="0" w:line="240" w:lineRule="auto"/>
      </w:pPr>
      <w:r>
        <w:separator/>
      </w:r>
    </w:p>
  </w:endnote>
  <w:endnote w:type="continuationSeparator" w:id="0">
    <w:p w14:paraId="2187FF93" w14:textId="77777777" w:rsidR="00F1790E" w:rsidRDefault="00F1790E"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14:paraId="429522A5"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19590" w14:textId="77777777" w:rsidR="00960BDA" w:rsidRDefault="00960BDA" w:rsidP="00960BDA">
          <w:pPr>
            <w:pStyle w:val="Footer"/>
          </w:pPr>
          <w:r w:rsidRPr="00850198">
            <w:rPr>
              <w:noProof/>
            </w:rPr>
            <w:drawing>
              <wp:anchor distT="0" distB="0" distL="114300" distR="114300" simplePos="0" relativeHeight="251664384" behindDoc="0" locked="0" layoutInCell="1" allowOverlap="1" wp14:anchorId="36148290" wp14:editId="4BE1987E">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3B0E0" w14:textId="14248883" w:rsidR="00960BDA" w:rsidRPr="00960BDA" w:rsidRDefault="00960BDA" w:rsidP="00D7048D">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00D7048D" w:rsidRPr="00D7048D">
              <w:rPr>
                <w:rStyle w:val="Hyperlink"/>
                <w:sz w:val="20"/>
              </w:rPr>
              <w:t>https://us.kaeser.com/</w:t>
            </w:r>
          </w:hyperlink>
          <w:r w:rsidR="00D7048D">
            <w:rPr>
              <w:sz w:val="20"/>
            </w:rPr>
            <w:br/>
            <w:t>Press Contact:</w:t>
          </w:r>
          <w:r>
            <w:rPr>
              <w:sz w:val="20"/>
            </w:rPr>
            <w:t xml:space="preserve"> • </w:t>
          </w:r>
          <w:hyperlink r:id="rId3" w:history="1">
            <w:r w:rsidR="008A31F1" w:rsidRPr="007E74F2">
              <w:rPr>
                <w:rStyle w:val="Hyperlink"/>
                <w:sz w:val="20"/>
              </w:rPr>
              <w:t>pr.us@kaeser.com</w:t>
            </w:r>
          </w:hyperlink>
          <w:r w:rsidR="00D7048D">
            <w:rPr>
              <w:sz w:val="20"/>
            </w:rPr>
            <w:t xml:space="preserve"> • (877</w:t>
          </w:r>
          <w:r>
            <w:rPr>
              <w:sz w:val="20"/>
            </w:rPr>
            <w:t xml:space="preserve">) </w:t>
          </w:r>
          <w:r w:rsidR="00D7048D">
            <w:rPr>
              <w:sz w:val="20"/>
            </w:rPr>
            <w:t>417</w:t>
          </w:r>
          <w:r w:rsidR="00E27863">
            <w:rPr>
              <w:sz w:val="20"/>
            </w:rPr>
            <w:t>-</w:t>
          </w:r>
          <w:r w:rsidR="00D7048D">
            <w:rPr>
              <w:sz w:val="20"/>
            </w:rPr>
            <w:t>3527</w:t>
          </w:r>
          <w:r w:rsidR="008A31F1">
            <w:rPr>
              <w:sz w:val="20"/>
            </w:rPr>
            <w:br/>
          </w:r>
          <w:r w:rsidR="008A31F1">
            <w:rPr>
              <w:rFonts w:cs="Arial"/>
              <w:sz w:val="20"/>
            </w:rPr>
            <w:t>©</w:t>
          </w:r>
          <w:r w:rsidR="008A31F1">
            <w:rPr>
              <w:sz w:val="20"/>
            </w:rPr>
            <w:t xml:space="preserve"> 201</w:t>
          </w:r>
          <w:r w:rsidR="00BA1229">
            <w:rPr>
              <w:sz w:val="20"/>
            </w:rPr>
            <w:t>8</w:t>
          </w:r>
          <w:r w:rsidR="008A31F1">
            <w:rPr>
              <w:sz w:val="20"/>
            </w:rPr>
            <w:t xml:space="preserve"> Kaeser Compressors, Inc. All Rights Reserved.</w:t>
          </w:r>
        </w:p>
      </w:tc>
    </w:tr>
  </w:tbl>
  <w:p w14:paraId="6E5EE04B" w14:textId="77777777"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DD74" w14:textId="77777777" w:rsidR="00F1790E" w:rsidRDefault="00F1790E" w:rsidP="000F7359">
      <w:pPr>
        <w:spacing w:after="0" w:line="240" w:lineRule="auto"/>
      </w:pPr>
      <w:r>
        <w:separator/>
      </w:r>
    </w:p>
  </w:footnote>
  <w:footnote w:type="continuationSeparator" w:id="0">
    <w:p w14:paraId="16EE0E18" w14:textId="77777777" w:rsidR="00F1790E" w:rsidRDefault="00F1790E"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AB9D"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706F984F" wp14:editId="043310B4">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AF104"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0E"/>
    <w:rsid w:val="00027DBC"/>
    <w:rsid w:val="0005685E"/>
    <w:rsid w:val="00060610"/>
    <w:rsid w:val="0007464F"/>
    <w:rsid w:val="00096C9C"/>
    <w:rsid w:val="000F7359"/>
    <w:rsid w:val="001D1506"/>
    <w:rsid w:val="001E6988"/>
    <w:rsid w:val="00291344"/>
    <w:rsid w:val="002A4AEF"/>
    <w:rsid w:val="003C7096"/>
    <w:rsid w:val="00401F59"/>
    <w:rsid w:val="00475AA0"/>
    <w:rsid w:val="00645C63"/>
    <w:rsid w:val="00666072"/>
    <w:rsid w:val="007127E7"/>
    <w:rsid w:val="00756AB2"/>
    <w:rsid w:val="007E6D3E"/>
    <w:rsid w:val="008A31F1"/>
    <w:rsid w:val="008A4F42"/>
    <w:rsid w:val="00903414"/>
    <w:rsid w:val="00960BDA"/>
    <w:rsid w:val="009C6C3A"/>
    <w:rsid w:val="009F6715"/>
    <w:rsid w:val="00A13D27"/>
    <w:rsid w:val="00A84327"/>
    <w:rsid w:val="00AE3D9D"/>
    <w:rsid w:val="00BA1229"/>
    <w:rsid w:val="00D7048D"/>
    <w:rsid w:val="00D727B5"/>
    <w:rsid w:val="00DE7C00"/>
    <w:rsid w:val="00E27863"/>
    <w:rsid w:val="00ED5E35"/>
    <w:rsid w:val="00F1790E"/>
    <w:rsid w:val="00F424F9"/>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C6A5A9"/>
  <w15:docId w15:val="{D8D2D357-8734-4C04-96E5-0C2FFDC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475AA0"/>
    <w:rPr>
      <w:color w:val="800080" w:themeColor="followedHyperlink"/>
      <w:u w:val="single"/>
    </w:rPr>
  </w:style>
  <w:style w:type="character" w:styleId="CommentReference">
    <w:name w:val="annotation reference"/>
    <w:basedOn w:val="DefaultParagraphFont"/>
    <w:uiPriority w:val="99"/>
    <w:semiHidden/>
    <w:unhideWhenUsed/>
    <w:rsid w:val="008A4F42"/>
    <w:rPr>
      <w:sz w:val="16"/>
      <w:szCs w:val="16"/>
    </w:rPr>
  </w:style>
  <w:style w:type="paragraph" w:styleId="CommentText">
    <w:name w:val="annotation text"/>
    <w:basedOn w:val="Normal"/>
    <w:link w:val="CommentTextChar"/>
    <w:uiPriority w:val="99"/>
    <w:semiHidden/>
    <w:unhideWhenUsed/>
    <w:rsid w:val="008A4F42"/>
    <w:pPr>
      <w:spacing w:line="240" w:lineRule="auto"/>
    </w:pPr>
    <w:rPr>
      <w:sz w:val="20"/>
      <w:szCs w:val="20"/>
    </w:rPr>
  </w:style>
  <w:style w:type="character" w:customStyle="1" w:styleId="CommentTextChar">
    <w:name w:val="Comment Text Char"/>
    <w:basedOn w:val="DefaultParagraphFont"/>
    <w:link w:val="CommentText"/>
    <w:uiPriority w:val="99"/>
    <w:semiHidden/>
    <w:rsid w:val="008A4F42"/>
    <w:rPr>
      <w:sz w:val="20"/>
      <w:szCs w:val="20"/>
    </w:rPr>
  </w:style>
  <w:style w:type="paragraph" w:styleId="CommentSubject">
    <w:name w:val="annotation subject"/>
    <w:basedOn w:val="CommentText"/>
    <w:next w:val="CommentText"/>
    <w:link w:val="CommentSubjectChar"/>
    <w:uiPriority w:val="99"/>
    <w:semiHidden/>
    <w:unhideWhenUsed/>
    <w:rsid w:val="008A4F42"/>
    <w:rPr>
      <w:b/>
      <w:bCs/>
    </w:rPr>
  </w:style>
  <w:style w:type="character" w:customStyle="1" w:styleId="CommentSubjectChar">
    <w:name w:val="Comment Subject Char"/>
    <w:basedOn w:val="CommentTextChar"/>
    <w:link w:val="CommentSubject"/>
    <w:uiPriority w:val="99"/>
    <w:semiHidden/>
    <w:rsid w:val="008A4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linkedin.com/company/kaeser-compressor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hyperlink" Target="http://www.kaesertalksshop.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10" Type="http://schemas.openxmlformats.org/officeDocument/2006/relationships/hyperlink" Target="https://us.kaeser.com/about-us/press/press-contact/default.aspx?utm_source=PR&amp;utm_medium=PR"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us.kaeser.com/about-us/press/press-downloads/default.aspx?utm_source=PR&amp;utm_medium=PR"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s://www.instagram.com/kaeserus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s://us.kaeser.com/"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T:\_Marketing%20Department\Unpaid%20Content\Public%20Relations\Press%20Releases\Templates\Current%20Templates\Press%20Releas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4312-A481-41A3-BD60-60917F31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Template>
  <TotalTime>0</TotalTime>
  <Pages>1</Pages>
  <Words>247</Words>
  <Characters>1485</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Aylor, Jenna</dc:creator>
  <cp:lastModifiedBy>Othon, Marissa</cp:lastModifiedBy>
  <cp:revision>5</cp:revision>
  <dcterms:created xsi:type="dcterms:W3CDTF">2018-08-31T18:39:00Z</dcterms:created>
  <dcterms:modified xsi:type="dcterms:W3CDTF">2018-09-06T13:39:00Z</dcterms:modified>
</cp:coreProperties>
</file>